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5F" w:rsidRPr="00810511" w:rsidRDefault="00065F1C">
      <w:r w:rsidRPr="00810511">
        <w:t>CCS/ILL Technical Group</w:t>
      </w:r>
      <w:r w:rsidRPr="00810511">
        <w:br/>
        <w:t>August 25, 2022</w:t>
      </w:r>
      <w:r w:rsidRPr="00810511">
        <w:br/>
        <w:t>VIA Zoom</w:t>
      </w:r>
      <w:r w:rsidRPr="00810511">
        <w:br/>
        <w:t>Minutes recorded by Maryellen Essig, ILL-Tech 2022-2023 Secretary</w:t>
      </w:r>
      <w:r w:rsidRPr="00810511">
        <w:br/>
      </w:r>
    </w:p>
    <w:p w:rsidR="00065F1C" w:rsidRPr="00810511" w:rsidRDefault="00065F1C"/>
    <w:p w:rsidR="00065F1C" w:rsidRPr="00810511" w:rsidRDefault="00065F1C" w:rsidP="00065F1C">
      <w:pPr>
        <w:rPr>
          <w:color w:val="000000"/>
        </w:rPr>
      </w:pPr>
      <w:r w:rsidRPr="00810511">
        <w:rPr>
          <w:color w:val="000000"/>
        </w:rPr>
        <w:t>Attended by</w:t>
      </w:r>
      <w:r w:rsidR="00810511">
        <w:rPr>
          <w:color w:val="000000"/>
        </w:rPr>
        <w:t xml:space="preserve"> W. </w:t>
      </w:r>
      <w:proofErr w:type="spellStart"/>
      <w:r w:rsidR="00810511">
        <w:rPr>
          <w:color w:val="000000"/>
        </w:rPr>
        <w:t>Theehs</w:t>
      </w:r>
      <w:proofErr w:type="spellEnd"/>
      <w:r w:rsidR="00810511">
        <w:rPr>
          <w:color w:val="000000"/>
        </w:rPr>
        <w:t xml:space="preserve"> (ALK), </w:t>
      </w:r>
      <w:r w:rsidRPr="00810511">
        <w:rPr>
          <w:color w:val="000000"/>
        </w:rPr>
        <w:t>M. Fujiura-Landers, R. Malinowski (CCS), J. Gibson (CLK</w:t>
      </w:r>
      <w:proofErr w:type="gramStart"/>
      <w:r w:rsidRPr="00810511">
        <w:rPr>
          <w:color w:val="000000"/>
        </w:rPr>
        <w:t>),  E.</w:t>
      </w:r>
      <w:proofErr w:type="gramEnd"/>
      <w:r w:rsidRPr="00810511">
        <w:rPr>
          <w:color w:val="000000"/>
        </w:rPr>
        <w:t xml:space="preserve"> Rowe (DP</w:t>
      </w:r>
      <w:r w:rsidR="00FB0A09" w:rsidRPr="00810511">
        <w:rPr>
          <w:color w:val="000000"/>
        </w:rPr>
        <w:t xml:space="preserve">K), G. </w:t>
      </w:r>
      <w:proofErr w:type="spellStart"/>
      <w:r w:rsidR="00FB0A09" w:rsidRPr="00810511">
        <w:rPr>
          <w:color w:val="000000"/>
        </w:rPr>
        <w:t>Mansera</w:t>
      </w:r>
      <w:proofErr w:type="spellEnd"/>
      <w:r w:rsidR="00FB0A09" w:rsidRPr="00810511">
        <w:rPr>
          <w:color w:val="000000"/>
        </w:rPr>
        <w:t xml:space="preserve"> (EVK)</w:t>
      </w:r>
      <w:r w:rsidRPr="00810511">
        <w:rPr>
          <w:color w:val="000000"/>
        </w:rPr>
        <w:t xml:space="preserve">, </w:t>
      </w:r>
      <w:r w:rsidR="00FB0A09" w:rsidRPr="00810511">
        <w:rPr>
          <w:color w:val="000000"/>
        </w:rPr>
        <w:t xml:space="preserve">K. Carroll, A. </w:t>
      </w:r>
      <w:proofErr w:type="spellStart"/>
      <w:r w:rsidR="00FB0A09" w:rsidRPr="00810511">
        <w:rPr>
          <w:color w:val="000000"/>
        </w:rPr>
        <w:t>Jozwiak</w:t>
      </w:r>
      <w:proofErr w:type="spellEnd"/>
      <w:r w:rsidR="00FB0A09" w:rsidRPr="00810511">
        <w:rPr>
          <w:color w:val="000000"/>
        </w:rPr>
        <w:t xml:space="preserve"> (DUK), K. Bolton (MUK)</w:t>
      </w:r>
      <w:r w:rsidRPr="00810511">
        <w:rPr>
          <w:color w:val="000000"/>
        </w:rPr>
        <w:t xml:space="preserve">, </w:t>
      </w:r>
      <w:r w:rsidR="00FB0A09" w:rsidRPr="00810511">
        <w:rPr>
          <w:color w:val="000000"/>
        </w:rPr>
        <w:t xml:space="preserve">Y. </w:t>
      </w:r>
      <w:proofErr w:type="spellStart"/>
      <w:r w:rsidR="00FB0A09" w:rsidRPr="00810511">
        <w:rPr>
          <w:color w:val="000000"/>
        </w:rPr>
        <w:t>Dereka</w:t>
      </w:r>
      <w:proofErr w:type="spellEnd"/>
      <w:r w:rsidR="00FB0A09" w:rsidRPr="00810511">
        <w:rPr>
          <w:color w:val="000000"/>
        </w:rPr>
        <w:t xml:space="preserve"> (GVK), S. Klemp (HPK), D. </w:t>
      </w:r>
      <w:proofErr w:type="spellStart"/>
      <w:r w:rsidR="00FB0A09" w:rsidRPr="00810511">
        <w:rPr>
          <w:color w:val="000000"/>
        </w:rPr>
        <w:t>Klehr</w:t>
      </w:r>
      <w:proofErr w:type="spellEnd"/>
      <w:r w:rsidR="00FB0A09" w:rsidRPr="00810511">
        <w:rPr>
          <w:color w:val="000000"/>
        </w:rPr>
        <w:t xml:space="preserve">, </w:t>
      </w:r>
      <w:r w:rsidR="002C1D04" w:rsidRPr="00810511">
        <w:rPr>
          <w:color w:val="000000"/>
        </w:rPr>
        <w:t xml:space="preserve">D. Wahl (HUK), </w:t>
      </w:r>
      <w:r w:rsidRPr="00810511">
        <w:rPr>
          <w:color w:val="000000"/>
        </w:rPr>
        <w:t xml:space="preserve">N. </w:t>
      </w:r>
      <w:proofErr w:type="spellStart"/>
      <w:r w:rsidRPr="00810511">
        <w:rPr>
          <w:color w:val="000000"/>
        </w:rPr>
        <w:t>Smyrnova</w:t>
      </w:r>
      <w:proofErr w:type="spellEnd"/>
      <w:r w:rsidRPr="00810511">
        <w:rPr>
          <w:color w:val="000000"/>
        </w:rPr>
        <w:t>, P. Buehler (WGK), J. Ken</w:t>
      </w:r>
      <w:r w:rsidR="002C1D04" w:rsidRPr="00810511">
        <w:rPr>
          <w:color w:val="000000"/>
        </w:rPr>
        <w:t>nedy (LFK),</w:t>
      </w:r>
      <w:r w:rsidRPr="00810511">
        <w:rPr>
          <w:color w:val="000000"/>
        </w:rPr>
        <w:t xml:space="preserve"> L. Rex</w:t>
      </w:r>
      <w:r w:rsidR="002C1D04" w:rsidRPr="00810511">
        <w:rPr>
          <w:color w:val="000000"/>
        </w:rPr>
        <w:t>, P. Strain</w:t>
      </w:r>
      <w:r w:rsidRPr="00810511">
        <w:rPr>
          <w:color w:val="000000"/>
        </w:rPr>
        <w:t xml:space="preserve"> (MJK), </w:t>
      </w:r>
      <w:r w:rsidR="002C1D04" w:rsidRPr="00810511">
        <w:rPr>
          <w:color w:val="000000"/>
        </w:rPr>
        <w:t xml:space="preserve">M. Essig (NIK),T. </w:t>
      </w:r>
      <w:proofErr w:type="spellStart"/>
      <w:r w:rsidR="002C1D04" w:rsidRPr="00810511">
        <w:rPr>
          <w:color w:val="000000"/>
        </w:rPr>
        <w:t>Letrich</w:t>
      </w:r>
      <w:proofErr w:type="spellEnd"/>
      <w:r w:rsidR="002C1D04" w:rsidRPr="00810511">
        <w:rPr>
          <w:color w:val="000000"/>
        </w:rPr>
        <w:t xml:space="preserve"> (PRK), </w:t>
      </w:r>
      <w:r w:rsidRPr="00810511">
        <w:rPr>
          <w:color w:val="000000"/>
        </w:rPr>
        <w:t xml:space="preserve">A. Thomas (PHK), J. Rao (RLK), A. Jung, </w:t>
      </w:r>
      <w:r w:rsidR="002C1D04" w:rsidRPr="00810511">
        <w:rPr>
          <w:color w:val="000000"/>
        </w:rPr>
        <w:t xml:space="preserve">K. </w:t>
      </w:r>
      <w:proofErr w:type="spellStart"/>
      <w:r w:rsidR="002C1D04" w:rsidRPr="00810511">
        <w:rPr>
          <w:color w:val="000000"/>
        </w:rPr>
        <w:t>Hegelund</w:t>
      </w:r>
      <w:proofErr w:type="spellEnd"/>
      <w:r w:rsidR="002C1D04" w:rsidRPr="00810511">
        <w:rPr>
          <w:color w:val="000000"/>
        </w:rPr>
        <w:t xml:space="preserve">, </w:t>
      </w:r>
      <w:r w:rsidRPr="00810511">
        <w:rPr>
          <w:color w:val="000000"/>
        </w:rPr>
        <w:t>L. Neidorf</w:t>
      </w:r>
      <w:r w:rsidR="002C1D04" w:rsidRPr="00810511">
        <w:rPr>
          <w:color w:val="000000"/>
        </w:rPr>
        <w:t xml:space="preserve">, K. </w:t>
      </w:r>
      <w:proofErr w:type="spellStart"/>
      <w:r w:rsidR="002C1D04" w:rsidRPr="00810511">
        <w:rPr>
          <w:color w:val="000000"/>
        </w:rPr>
        <w:t>Hegelund</w:t>
      </w:r>
      <w:proofErr w:type="spellEnd"/>
      <w:r w:rsidR="002C1D04" w:rsidRPr="00810511">
        <w:rPr>
          <w:color w:val="000000"/>
        </w:rPr>
        <w:t xml:space="preserve"> (WLK), C. </w:t>
      </w:r>
      <w:proofErr w:type="spellStart"/>
      <w:r w:rsidR="002C1D04" w:rsidRPr="00810511">
        <w:rPr>
          <w:color w:val="000000"/>
        </w:rPr>
        <w:t>Volny</w:t>
      </w:r>
      <w:proofErr w:type="spellEnd"/>
      <w:r w:rsidR="002C1D04" w:rsidRPr="00810511">
        <w:rPr>
          <w:color w:val="000000"/>
        </w:rPr>
        <w:t xml:space="preserve"> (WNK), B. </w:t>
      </w:r>
      <w:proofErr w:type="spellStart"/>
      <w:r w:rsidR="002C1D04" w:rsidRPr="00810511">
        <w:rPr>
          <w:color w:val="000000"/>
        </w:rPr>
        <w:t>Bigden</w:t>
      </w:r>
      <w:proofErr w:type="spellEnd"/>
      <w:r w:rsidR="002C1D04" w:rsidRPr="00810511">
        <w:rPr>
          <w:color w:val="000000"/>
        </w:rPr>
        <w:t>-Russell</w:t>
      </w:r>
      <w:r w:rsidRPr="00810511">
        <w:rPr>
          <w:color w:val="000000"/>
        </w:rPr>
        <w:t xml:space="preserve"> (ZIK).</w:t>
      </w:r>
    </w:p>
    <w:p w:rsidR="00065F1C" w:rsidRPr="00810511" w:rsidRDefault="00065F1C" w:rsidP="00065F1C">
      <w:r w:rsidRPr="00810511">
        <w:t xml:space="preserve">1. Call to Order 9:30 a.m. </w:t>
      </w:r>
    </w:p>
    <w:p w:rsidR="002C1D04" w:rsidRPr="00810511" w:rsidRDefault="002C1D04" w:rsidP="00065F1C">
      <w:r w:rsidRPr="00810511">
        <w:t xml:space="preserve">2. Approval of minutes from last meeting: T. </w:t>
      </w:r>
      <w:proofErr w:type="spellStart"/>
      <w:r w:rsidRPr="00810511">
        <w:t>Letrich</w:t>
      </w:r>
      <w:proofErr w:type="spellEnd"/>
      <w:r w:rsidRPr="00810511">
        <w:t xml:space="preserve"> (PRK) motioned to approve the minutes from </w:t>
      </w:r>
      <w:r w:rsidR="00F5053B" w:rsidRPr="00810511">
        <w:t xml:space="preserve">June </w:t>
      </w:r>
      <w:r w:rsidR="00120690" w:rsidRPr="00810511">
        <w:t xml:space="preserve">     </w:t>
      </w:r>
      <w:r w:rsidR="00F5053B" w:rsidRPr="00810511">
        <w:t>2, 2022 and L. Neidorf</w:t>
      </w:r>
      <w:r w:rsidR="00120690" w:rsidRPr="00810511">
        <w:t xml:space="preserve"> (WLK) seconded. Minutes Approved. </w:t>
      </w:r>
    </w:p>
    <w:p w:rsidR="00120690" w:rsidRPr="00810511" w:rsidRDefault="00120690" w:rsidP="00065F1C">
      <w:r w:rsidRPr="00810511">
        <w:t>3. Additions to the agenda. None.</w:t>
      </w:r>
    </w:p>
    <w:p w:rsidR="00120690" w:rsidRPr="00810511" w:rsidRDefault="00120690" w:rsidP="00065F1C">
      <w:r w:rsidRPr="00810511">
        <w:t>4. Officers Reports</w:t>
      </w:r>
    </w:p>
    <w:p w:rsidR="00120690" w:rsidRPr="00810511" w:rsidRDefault="00120690" w:rsidP="00065F1C">
      <w:r w:rsidRPr="00810511">
        <w:t xml:space="preserve">     a. Chair:  none</w:t>
      </w:r>
      <w:r w:rsidRPr="00810511">
        <w:br/>
        <w:t xml:space="preserve">     b. Vice-Chair: none </w:t>
      </w:r>
      <w:r w:rsidRPr="00810511">
        <w:br/>
        <w:t xml:space="preserve">     c. Secretary: none</w:t>
      </w:r>
    </w:p>
    <w:p w:rsidR="00120690" w:rsidRPr="00810511" w:rsidRDefault="00120690" w:rsidP="00065F1C">
      <w:r w:rsidRPr="00810511">
        <w:t>5. CCs staff reports</w:t>
      </w:r>
    </w:p>
    <w:p w:rsidR="00120690" w:rsidRPr="00810511" w:rsidRDefault="00120690" w:rsidP="00120690">
      <w:pPr>
        <w:pStyle w:val="HTMLPreformatted"/>
        <w:shd w:val="clear" w:color="auto" w:fill="FFFFFF"/>
        <w:rPr>
          <w:rFonts w:asciiTheme="minorHAnsi" w:hAnsiTheme="minorHAnsi"/>
          <w:color w:val="323130"/>
          <w:sz w:val="22"/>
          <w:szCs w:val="22"/>
        </w:rPr>
      </w:pPr>
      <w:r w:rsidRPr="00810511">
        <w:rPr>
          <w:rFonts w:asciiTheme="minorHAnsi" w:hAnsiTheme="minorHAnsi"/>
          <w:sz w:val="22"/>
          <w:szCs w:val="22"/>
        </w:rPr>
        <w:t xml:space="preserve">     a. M. Fujiura-Landers reminds everyone to sign the attendance sheet. Reminder RAILS delivery webinar Sept 22, 2022 Thursday 2-3pm. Below is the link to register for this webinar: </w:t>
      </w:r>
      <w:hyperlink r:id="rId4" w:history="1">
        <w:r w:rsidRPr="00810511">
          <w:rPr>
            <w:rStyle w:val="Hyperlink"/>
            <w:rFonts w:asciiTheme="minorHAnsi" w:hAnsiTheme="minorHAnsi"/>
            <w:sz w:val="22"/>
            <w:szCs w:val="22"/>
          </w:rPr>
          <w:t>https://librarylearning.org/event/2022-09-22/ccs-rails-delivery-webinar-qa</w:t>
        </w:r>
      </w:hyperlink>
    </w:p>
    <w:p w:rsidR="00120690" w:rsidRPr="00810511" w:rsidRDefault="00120690" w:rsidP="00120690">
      <w:pPr>
        <w:pStyle w:val="HTMLPreformatted"/>
        <w:shd w:val="clear" w:color="auto" w:fill="FFFFFF"/>
        <w:rPr>
          <w:rFonts w:asciiTheme="minorHAnsi" w:hAnsiTheme="minorHAnsi"/>
          <w:color w:val="323130"/>
          <w:sz w:val="22"/>
          <w:szCs w:val="22"/>
        </w:rPr>
      </w:pPr>
    </w:p>
    <w:p w:rsidR="00120690" w:rsidRDefault="00120690" w:rsidP="00120690">
      <w:pPr>
        <w:pStyle w:val="HTMLPreformatted"/>
        <w:shd w:val="clear" w:color="auto" w:fill="FFFFFF"/>
        <w:rPr>
          <w:rFonts w:asciiTheme="minorHAnsi" w:hAnsiTheme="minorHAnsi"/>
          <w:color w:val="323130"/>
          <w:sz w:val="22"/>
          <w:szCs w:val="22"/>
        </w:rPr>
      </w:pPr>
      <w:r w:rsidRPr="00810511">
        <w:rPr>
          <w:rFonts w:asciiTheme="minorHAnsi" w:hAnsiTheme="minorHAnsi"/>
          <w:color w:val="323130"/>
          <w:sz w:val="22"/>
          <w:szCs w:val="22"/>
        </w:rPr>
        <w:t xml:space="preserve">Also, when you register, there </w:t>
      </w:r>
      <w:r w:rsidR="002963DE">
        <w:rPr>
          <w:rFonts w:asciiTheme="minorHAnsi" w:hAnsiTheme="minorHAnsi"/>
          <w:color w:val="323130"/>
          <w:sz w:val="22"/>
          <w:szCs w:val="22"/>
        </w:rPr>
        <w:t xml:space="preserve">is </w:t>
      </w:r>
      <w:r w:rsidR="00810511" w:rsidRPr="00810511">
        <w:rPr>
          <w:rFonts w:asciiTheme="minorHAnsi" w:hAnsiTheme="minorHAnsi"/>
          <w:color w:val="323130"/>
          <w:sz w:val="22"/>
          <w:szCs w:val="22"/>
        </w:rPr>
        <w:t xml:space="preserve">a form where you can submit </w:t>
      </w:r>
      <w:r w:rsidRPr="00810511">
        <w:rPr>
          <w:rFonts w:asciiTheme="minorHAnsi" w:hAnsiTheme="minorHAnsi"/>
          <w:color w:val="323130"/>
          <w:sz w:val="22"/>
          <w:szCs w:val="22"/>
        </w:rPr>
        <w:t xml:space="preserve">a question to be answered during this webinar. </w:t>
      </w:r>
    </w:p>
    <w:p w:rsidR="00810511" w:rsidRDefault="00810511" w:rsidP="00120690">
      <w:pPr>
        <w:pStyle w:val="HTMLPreformatted"/>
        <w:shd w:val="clear" w:color="auto" w:fill="FFFFFF"/>
        <w:rPr>
          <w:rFonts w:asciiTheme="minorHAnsi" w:hAnsiTheme="minorHAnsi"/>
          <w:color w:val="323130"/>
          <w:sz w:val="22"/>
          <w:szCs w:val="22"/>
        </w:rPr>
      </w:pPr>
    </w:p>
    <w:p w:rsidR="00810511" w:rsidRDefault="00810511"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6. Old Business</w:t>
      </w:r>
      <w:r>
        <w:rPr>
          <w:rFonts w:asciiTheme="minorHAnsi" w:hAnsiTheme="minorHAnsi"/>
          <w:color w:val="323130"/>
          <w:sz w:val="22"/>
          <w:szCs w:val="22"/>
        </w:rPr>
        <w:br/>
        <w:t xml:space="preserve">    a. Review and approval of Drafted Lost &amp; Paid ILL Procedures. M. Fujiura-Landers (CCS) once an item is billed or manually marked as lost we cannot edit the price of an item. First default price can be set by each library. CCS can setup a custom default price. Please open a help desk ticket for CCS to do this for your library. Mieko will update the how </w:t>
      </w:r>
      <w:proofErr w:type="spellStart"/>
      <w:r>
        <w:rPr>
          <w:rFonts w:asciiTheme="minorHAnsi" w:hAnsiTheme="minorHAnsi"/>
          <w:color w:val="323130"/>
          <w:sz w:val="22"/>
          <w:szCs w:val="22"/>
        </w:rPr>
        <w:t>to’s</w:t>
      </w:r>
      <w:proofErr w:type="spellEnd"/>
      <w:r>
        <w:rPr>
          <w:rFonts w:asciiTheme="minorHAnsi" w:hAnsiTheme="minorHAnsi"/>
          <w:color w:val="323130"/>
          <w:sz w:val="22"/>
          <w:szCs w:val="22"/>
        </w:rPr>
        <w:t xml:space="preserve"> for this procedure. </w:t>
      </w:r>
      <w:r w:rsidR="00345B29" w:rsidRPr="002963DE">
        <w:rPr>
          <w:rFonts w:asciiTheme="minorHAnsi" w:hAnsiTheme="minorHAnsi"/>
          <w:b/>
          <w:color w:val="323130"/>
          <w:sz w:val="22"/>
          <w:szCs w:val="22"/>
        </w:rPr>
        <w:t>Adjusting the price of an ILL item</w:t>
      </w:r>
      <w:r w:rsidR="00345B29">
        <w:rPr>
          <w:rFonts w:asciiTheme="minorHAnsi" w:hAnsiTheme="minorHAnsi"/>
          <w:color w:val="323130"/>
          <w:sz w:val="22"/>
          <w:szCs w:val="22"/>
        </w:rPr>
        <w:t xml:space="preserve"> and </w:t>
      </w:r>
      <w:r w:rsidR="00345B29" w:rsidRPr="002963DE">
        <w:rPr>
          <w:rFonts w:asciiTheme="minorHAnsi" w:hAnsiTheme="minorHAnsi"/>
          <w:b/>
          <w:color w:val="323130"/>
          <w:sz w:val="22"/>
          <w:szCs w:val="22"/>
        </w:rPr>
        <w:t>Removing a Lost &amp; Paid ILL Request</w:t>
      </w:r>
      <w:r w:rsidR="00345B29">
        <w:rPr>
          <w:rFonts w:asciiTheme="minorHAnsi" w:hAnsiTheme="minorHAnsi"/>
          <w:color w:val="323130"/>
          <w:sz w:val="22"/>
          <w:szCs w:val="22"/>
        </w:rPr>
        <w:t xml:space="preserve"> instructions were added to the document titled Lost and Paid ILL procedures. Question: Does adjusted ILL item record price appear when item is automatically marked lost?  Yes, the item record price will appear in billing if the adjusted price was made before its billed.</w:t>
      </w:r>
      <w:r w:rsidR="003D130D">
        <w:rPr>
          <w:rFonts w:asciiTheme="minorHAnsi" w:hAnsiTheme="minorHAnsi"/>
          <w:color w:val="323130"/>
          <w:sz w:val="22"/>
          <w:szCs w:val="22"/>
        </w:rPr>
        <w:t xml:space="preserve"> Question: </w:t>
      </w:r>
      <w:r w:rsidR="00345B29">
        <w:rPr>
          <w:rFonts w:asciiTheme="minorHAnsi" w:hAnsiTheme="minorHAnsi"/>
          <w:color w:val="323130"/>
          <w:sz w:val="22"/>
          <w:szCs w:val="22"/>
        </w:rPr>
        <w:t xml:space="preserve"> L. Neidorf (WLK) asks if there is a problem if library makes a price adjustment on patron’s account.  CCS: there is not a problem doing it this way. Question: Do manually billed items appear </w:t>
      </w:r>
      <w:r w:rsidR="003D130D">
        <w:rPr>
          <w:rFonts w:asciiTheme="minorHAnsi" w:hAnsiTheme="minorHAnsi"/>
          <w:color w:val="323130"/>
          <w:sz w:val="22"/>
          <w:szCs w:val="22"/>
        </w:rPr>
        <w:t>on the daily billing report? Any</w:t>
      </w:r>
      <w:r w:rsidR="00345B29">
        <w:rPr>
          <w:rFonts w:asciiTheme="minorHAnsi" w:hAnsiTheme="minorHAnsi"/>
          <w:color w:val="323130"/>
          <w:sz w:val="22"/>
          <w:szCs w:val="22"/>
        </w:rPr>
        <w:t xml:space="preserve"> billed items </w:t>
      </w:r>
      <w:r w:rsidR="003D130D">
        <w:rPr>
          <w:rFonts w:asciiTheme="minorHAnsi" w:hAnsiTheme="minorHAnsi"/>
          <w:color w:val="323130"/>
          <w:sz w:val="22"/>
          <w:szCs w:val="22"/>
        </w:rPr>
        <w:t xml:space="preserve">should appear in the daily billing report. </w:t>
      </w:r>
    </w:p>
    <w:p w:rsidR="00345B29"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Chair S. Klemp (HPK) moved to approve Drafted Lost &amp; Paid </w:t>
      </w:r>
      <w:r w:rsidR="002963DE">
        <w:rPr>
          <w:rFonts w:asciiTheme="minorHAnsi" w:hAnsiTheme="minorHAnsi"/>
          <w:color w:val="323130"/>
          <w:sz w:val="22"/>
          <w:szCs w:val="22"/>
        </w:rPr>
        <w:t>ILL P</w:t>
      </w:r>
      <w:r>
        <w:rPr>
          <w:rFonts w:asciiTheme="minorHAnsi" w:hAnsiTheme="minorHAnsi"/>
          <w:color w:val="323130"/>
          <w:sz w:val="22"/>
          <w:szCs w:val="22"/>
        </w:rPr>
        <w:t xml:space="preserve">rocedures. K. Carroll (DUK) motioned to approve and L. Neidorf (WLK) seconded. Motion approved. </w:t>
      </w:r>
    </w:p>
    <w:p w:rsidR="003D130D" w:rsidRDefault="003D130D" w:rsidP="00120690">
      <w:pPr>
        <w:pStyle w:val="HTMLPreformatted"/>
        <w:shd w:val="clear" w:color="auto" w:fill="FFFFFF"/>
        <w:rPr>
          <w:rFonts w:asciiTheme="minorHAnsi" w:hAnsiTheme="minorHAnsi"/>
          <w:color w:val="323130"/>
          <w:sz w:val="22"/>
          <w:szCs w:val="22"/>
        </w:rPr>
      </w:pPr>
    </w:p>
    <w:p w:rsidR="003D130D"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lastRenderedPageBreak/>
        <w:t xml:space="preserve"> b. How does your library manage multiple parts, such as kits?</w:t>
      </w:r>
      <w:r w:rsidR="003F21FB">
        <w:rPr>
          <w:rFonts w:asciiTheme="minorHAnsi" w:hAnsiTheme="minorHAnsi"/>
          <w:color w:val="323130"/>
          <w:sz w:val="22"/>
          <w:szCs w:val="22"/>
        </w:rPr>
        <w:t xml:space="preserve"> (Discussion) </w:t>
      </w:r>
    </w:p>
    <w:p w:rsidR="003D130D"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roofErr w:type="spellStart"/>
      <w:r>
        <w:rPr>
          <w:rFonts w:asciiTheme="minorHAnsi" w:hAnsiTheme="minorHAnsi"/>
          <w:color w:val="323130"/>
          <w:sz w:val="22"/>
          <w:szCs w:val="22"/>
        </w:rPr>
        <w:t>i</w:t>
      </w:r>
      <w:proofErr w:type="spellEnd"/>
      <w:r>
        <w:rPr>
          <w:rFonts w:asciiTheme="minorHAnsi" w:hAnsiTheme="minorHAnsi"/>
          <w:color w:val="323130"/>
          <w:sz w:val="22"/>
          <w:szCs w:val="22"/>
        </w:rPr>
        <w:t xml:space="preserve">. What is the process when checked out or returned. </w:t>
      </w:r>
      <w:r w:rsidR="003F21FB">
        <w:rPr>
          <w:rFonts w:asciiTheme="minorHAnsi" w:hAnsiTheme="minorHAnsi"/>
          <w:color w:val="323130"/>
          <w:sz w:val="22"/>
          <w:szCs w:val="22"/>
        </w:rPr>
        <w:t xml:space="preserve"> Discussion lead by </w:t>
      </w:r>
      <w:r>
        <w:rPr>
          <w:rFonts w:asciiTheme="minorHAnsi" w:hAnsiTheme="minorHAnsi"/>
          <w:color w:val="323130"/>
          <w:sz w:val="22"/>
          <w:szCs w:val="22"/>
        </w:rPr>
        <w:t>M. Fujiura-Landers</w:t>
      </w:r>
      <w:r w:rsidR="003F21FB">
        <w:rPr>
          <w:rFonts w:asciiTheme="minorHAnsi" w:hAnsiTheme="minorHAnsi"/>
          <w:color w:val="323130"/>
          <w:sz w:val="22"/>
          <w:szCs w:val="22"/>
        </w:rPr>
        <w:t xml:space="preserve"> (CCS), who</w:t>
      </w:r>
      <w:r>
        <w:rPr>
          <w:rFonts w:asciiTheme="minorHAnsi" w:hAnsiTheme="minorHAnsi"/>
          <w:color w:val="323130"/>
          <w:sz w:val="22"/>
          <w:szCs w:val="22"/>
        </w:rPr>
        <w:t xml:space="preserve"> mentioned the specific concern was if an item was returned to another library, other than the owning library. </w:t>
      </w:r>
      <w:r w:rsidR="003F21FB">
        <w:rPr>
          <w:rFonts w:asciiTheme="minorHAnsi" w:hAnsiTheme="minorHAnsi"/>
          <w:color w:val="323130"/>
          <w:sz w:val="22"/>
          <w:szCs w:val="22"/>
        </w:rPr>
        <w:t xml:space="preserve">M. Fujiura-Landers gave an example that -- </w:t>
      </w:r>
      <w:r>
        <w:rPr>
          <w:rFonts w:asciiTheme="minorHAnsi" w:hAnsiTheme="minorHAnsi"/>
          <w:color w:val="323130"/>
          <w:sz w:val="22"/>
          <w:szCs w:val="22"/>
        </w:rPr>
        <w:t>Kits had neon and marked</w:t>
      </w:r>
      <w:r w:rsidR="002963DE">
        <w:rPr>
          <w:rFonts w:asciiTheme="minorHAnsi" w:hAnsiTheme="minorHAnsi"/>
          <w:color w:val="323130"/>
          <w:sz w:val="22"/>
          <w:szCs w:val="22"/>
        </w:rPr>
        <w:t xml:space="preserve"> signs</w:t>
      </w:r>
      <w:r>
        <w:rPr>
          <w:rFonts w:asciiTheme="minorHAnsi" w:hAnsiTheme="minorHAnsi"/>
          <w:color w:val="323130"/>
          <w:sz w:val="22"/>
          <w:szCs w:val="22"/>
        </w:rPr>
        <w:t xml:space="preserve"> on every surface that the item had to be returned to the owning library. Staff</w:t>
      </w:r>
      <w:r w:rsidR="003F21FB">
        <w:rPr>
          <w:rFonts w:asciiTheme="minorHAnsi" w:hAnsiTheme="minorHAnsi"/>
          <w:color w:val="323130"/>
          <w:sz w:val="22"/>
          <w:szCs w:val="22"/>
        </w:rPr>
        <w:t xml:space="preserve"> was tasked with communicating </w:t>
      </w:r>
      <w:r>
        <w:rPr>
          <w:rFonts w:asciiTheme="minorHAnsi" w:hAnsiTheme="minorHAnsi"/>
          <w:color w:val="323130"/>
          <w:sz w:val="22"/>
          <w:szCs w:val="22"/>
        </w:rPr>
        <w:t xml:space="preserve">this to the patron. </w:t>
      </w:r>
      <w:r w:rsidR="003F21FB">
        <w:rPr>
          <w:rFonts w:asciiTheme="minorHAnsi" w:hAnsiTheme="minorHAnsi"/>
          <w:color w:val="323130"/>
          <w:sz w:val="22"/>
          <w:szCs w:val="22"/>
        </w:rPr>
        <w:t xml:space="preserve">How many send kits to others through ILL. Many say they only allow their patrons to borrow/Most try to count pieces if items are returned to another library. </w:t>
      </w:r>
    </w:p>
    <w:p w:rsidR="003F21FB" w:rsidRDefault="003F21FB" w:rsidP="00120690">
      <w:pPr>
        <w:pStyle w:val="HTMLPreformatted"/>
        <w:shd w:val="clear" w:color="auto" w:fill="FFFFFF"/>
        <w:rPr>
          <w:rFonts w:asciiTheme="minorHAnsi" w:hAnsiTheme="minorHAnsi"/>
          <w:color w:val="323130"/>
          <w:sz w:val="22"/>
          <w:szCs w:val="22"/>
        </w:rPr>
      </w:pPr>
    </w:p>
    <w:p w:rsidR="003F21FB" w:rsidRDefault="003F21FB"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7. New Business </w:t>
      </w:r>
    </w:p>
    <w:p w:rsidR="003F21FB"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a</w:t>
      </w:r>
      <w:r w:rsidR="003F21FB">
        <w:rPr>
          <w:rFonts w:asciiTheme="minorHAnsi" w:hAnsiTheme="minorHAnsi"/>
          <w:color w:val="323130"/>
          <w:sz w:val="22"/>
          <w:szCs w:val="22"/>
        </w:rPr>
        <w:t xml:space="preserve">. Question about First Search </w:t>
      </w:r>
      <w:r>
        <w:rPr>
          <w:rFonts w:asciiTheme="minorHAnsi" w:hAnsiTheme="minorHAnsi"/>
          <w:color w:val="323130"/>
          <w:sz w:val="22"/>
          <w:szCs w:val="22"/>
        </w:rPr>
        <w:t>Portal. (Discussion</w:t>
      </w:r>
      <w:r w:rsidR="00EA5FB3">
        <w:rPr>
          <w:rFonts w:asciiTheme="minorHAnsi" w:hAnsiTheme="minorHAnsi"/>
          <w:color w:val="323130"/>
          <w:sz w:val="22"/>
          <w:szCs w:val="22"/>
        </w:rPr>
        <w:t xml:space="preserve"> – </w:t>
      </w:r>
      <w:proofErr w:type="gramStart"/>
      <w:r w:rsidR="00EA5FB3">
        <w:rPr>
          <w:rFonts w:asciiTheme="minorHAnsi" w:hAnsiTheme="minorHAnsi"/>
          <w:color w:val="323130"/>
          <w:sz w:val="22"/>
          <w:szCs w:val="22"/>
        </w:rPr>
        <w:t xml:space="preserve">MJK </w:t>
      </w:r>
      <w:r>
        <w:rPr>
          <w:rFonts w:asciiTheme="minorHAnsi" w:hAnsiTheme="minorHAnsi"/>
          <w:color w:val="323130"/>
          <w:sz w:val="22"/>
          <w:szCs w:val="22"/>
        </w:rPr>
        <w:t>)</w:t>
      </w:r>
      <w:proofErr w:type="gramEnd"/>
    </w:p>
    <w:p w:rsidR="003F21FB" w:rsidRDefault="003F21FB"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roofErr w:type="spellStart"/>
      <w:r>
        <w:rPr>
          <w:rFonts w:asciiTheme="minorHAnsi" w:hAnsiTheme="minorHAnsi"/>
          <w:color w:val="323130"/>
          <w:sz w:val="22"/>
          <w:szCs w:val="22"/>
        </w:rPr>
        <w:t>i</w:t>
      </w:r>
      <w:proofErr w:type="spellEnd"/>
      <w:r>
        <w:rPr>
          <w:rFonts w:asciiTheme="minorHAnsi" w:hAnsiTheme="minorHAnsi"/>
          <w:color w:val="323130"/>
          <w:sz w:val="22"/>
          <w:szCs w:val="22"/>
        </w:rPr>
        <w:t xml:space="preserve">. Are others having issues with results using the new First Search Portal? </w:t>
      </w:r>
    </w:p>
    <w:p w:rsidR="003D130D" w:rsidRDefault="003D130D"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r w:rsidR="003F21FB">
        <w:rPr>
          <w:rFonts w:asciiTheme="minorHAnsi" w:hAnsiTheme="minorHAnsi"/>
          <w:color w:val="323130"/>
          <w:sz w:val="22"/>
          <w:szCs w:val="22"/>
        </w:rPr>
        <w:t xml:space="preserve">    1. Specifically with the quantities in the results? </w:t>
      </w:r>
      <w:r w:rsidR="00B65667">
        <w:rPr>
          <w:rFonts w:asciiTheme="minorHAnsi" w:hAnsiTheme="minorHAnsi"/>
          <w:color w:val="323130"/>
          <w:sz w:val="22"/>
          <w:szCs w:val="22"/>
        </w:rPr>
        <w:t xml:space="preserve">Results may come up by most recent OCLC number. Most ILL staff use </w:t>
      </w:r>
      <w:proofErr w:type="spellStart"/>
      <w:r w:rsidR="00B65667">
        <w:rPr>
          <w:rFonts w:asciiTheme="minorHAnsi" w:hAnsiTheme="minorHAnsi"/>
          <w:color w:val="323130"/>
          <w:sz w:val="22"/>
          <w:szCs w:val="22"/>
        </w:rPr>
        <w:t>Worldcat</w:t>
      </w:r>
      <w:proofErr w:type="spellEnd"/>
      <w:r w:rsidR="00B65667">
        <w:rPr>
          <w:rFonts w:asciiTheme="minorHAnsi" w:hAnsiTheme="minorHAnsi"/>
          <w:color w:val="323130"/>
          <w:sz w:val="22"/>
          <w:szCs w:val="22"/>
        </w:rPr>
        <w:t xml:space="preserve"> so don’t find this an issue. </w:t>
      </w:r>
      <w:proofErr w:type="spellStart"/>
      <w:r w:rsidR="00B65667">
        <w:rPr>
          <w:rFonts w:asciiTheme="minorHAnsi" w:hAnsiTheme="minorHAnsi"/>
          <w:color w:val="323130"/>
          <w:sz w:val="22"/>
          <w:szCs w:val="22"/>
        </w:rPr>
        <w:t>Worldcat</w:t>
      </w:r>
      <w:proofErr w:type="spellEnd"/>
      <w:r w:rsidR="00B65667">
        <w:rPr>
          <w:rFonts w:asciiTheme="minorHAnsi" w:hAnsiTheme="minorHAnsi"/>
          <w:color w:val="323130"/>
          <w:sz w:val="22"/>
          <w:szCs w:val="22"/>
        </w:rPr>
        <w:t xml:space="preserve"> is better to use. L. Neidorf (WLK) has a colleague who has figured out how to work with it.  </w:t>
      </w: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ii. Do you know a workaround to search Illinois libraries first?  Click on state or regional.  </w:t>
      </w:r>
      <w:r w:rsidR="002963DE">
        <w:rPr>
          <w:rFonts w:asciiTheme="minorHAnsi" w:hAnsiTheme="minorHAnsi"/>
          <w:color w:val="323130"/>
          <w:sz w:val="22"/>
          <w:szCs w:val="22"/>
        </w:rPr>
        <w:t xml:space="preserve">Illinois resources are preferred for </w:t>
      </w:r>
      <w:r>
        <w:rPr>
          <w:rFonts w:asciiTheme="minorHAnsi" w:hAnsiTheme="minorHAnsi"/>
          <w:color w:val="323130"/>
          <w:sz w:val="22"/>
          <w:szCs w:val="22"/>
        </w:rPr>
        <w:t>Patrons</w:t>
      </w:r>
      <w:r w:rsidR="002963DE">
        <w:rPr>
          <w:rFonts w:asciiTheme="minorHAnsi" w:hAnsiTheme="minorHAnsi"/>
          <w:color w:val="323130"/>
          <w:sz w:val="22"/>
          <w:szCs w:val="22"/>
        </w:rPr>
        <w:t xml:space="preserve"> that </w:t>
      </w:r>
      <w:r>
        <w:rPr>
          <w:rFonts w:asciiTheme="minorHAnsi" w:hAnsiTheme="minorHAnsi"/>
          <w:color w:val="323130"/>
          <w:sz w:val="22"/>
          <w:szCs w:val="22"/>
        </w:rPr>
        <w:t xml:space="preserve">don’t want to pay for ILL requests. </w:t>
      </w: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b.</w:t>
      </w:r>
      <w:r w:rsidR="00EA5FB3">
        <w:rPr>
          <w:rFonts w:asciiTheme="minorHAnsi" w:hAnsiTheme="minorHAnsi"/>
          <w:color w:val="323130"/>
          <w:sz w:val="22"/>
          <w:szCs w:val="22"/>
        </w:rPr>
        <w:t xml:space="preserve"> Issues with Skokie returning material (Discussion-Jeanie LFK) Skokie ILL is one part-timer</w:t>
      </w:r>
      <w:r w:rsidR="00E51A4E">
        <w:rPr>
          <w:rFonts w:asciiTheme="minorHAnsi" w:hAnsiTheme="minorHAnsi"/>
          <w:color w:val="323130"/>
          <w:sz w:val="22"/>
          <w:szCs w:val="22"/>
        </w:rPr>
        <w:t xml:space="preserve"> and works a couple of days a week. </w:t>
      </w:r>
      <w:r w:rsidR="00EA5FB3">
        <w:rPr>
          <w:rFonts w:asciiTheme="minorHAnsi" w:hAnsiTheme="minorHAnsi"/>
          <w:color w:val="323130"/>
          <w:sz w:val="22"/>
          <w:szCs w:val="22"/>
        </w:rPr>
        <w:t>Does not have the capacity to closely monitor ILL items.  If items are overdue hit recall button, then she can follow up.</w:t>
      </w:r>
      <w:r w:rsidR="00E51A4E">
        <w:rPr>
          <w:rFonts w:asciiTheme="minorHAnsi" w:hAnsiTheme="minorHAnsi"/>
          <w:color w:val="323130"/>
          <w:sz w:val="22"/>
          <w:szCs w:val="22"/>
        </w:rPr>
        <w:t xml:space="preserve"> Someone does look at these on a daily basis. </w:t>
      </w:r>
      <w:r w:rsidR="00EA5FB3">
        <w:rPr>
          <w:rFonts w:asciiTheme="minorHAnsi" w:hAnsiTheme="minorHAnsi"/>
          <w:color w:val="323130"/>
          <w:sz w:val="22"/>
          <w:szCs w:val="22"/>
        </w:rPr>
        <w:t xml:space="preserve"> Patrons get email for overdue items. </w:t>
      </w:r>
      <w:r w:rsidR="00E51A4E">
        <w:rPr>
          <w:rFonts w:asciiTheme="minorHAnsi" w:hAnsiTheme="minorHAnsi"/>
          <w:color w:val="323130"/>
          <w:sz w:val="22"/>
          <w:szCs w:val="22"/>
        </w:rPr>
        <w:t xml:space="preserve">It was pointed out that once you hit recall you cannot ask for a renewal. </w:t>
      </w:r>
    </w:p>
    <w:p w:rsidR="00B65667" w:rsidRDefault="00B65667" w:rsidP="00120690">
      <w:pPr>
        <w:pStyle w:val="HTMLPreformatted"/>
        <w:shd w:val="clear" w:color="auto" w:fill="FFFFFF"/>
        <w:rPr>
          <w:rFonts w:asciiTheme="minorHAnsi" w:hAnsiTheme="minorHAnsi"/>
          <w:color w:val="323130"/>
          <w:sz w:val="22"/>
          <w:szCs w:val="22"/>
        </w:rPr>
      </w:pPr>
    </w:p>
    <w:p w:rsidR="00B65667" w:rsidRDefault="00B65667"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c. ILDS delivery </w:t>
      </w:r>
      <w:r w:rsidR="00EA5FB3">
        <w:rPr>
          <w:rFonts w:asciiTheme="minorHAnsi" w:hAnsiTheme="minorHAnsi"/>
          <w:color w:val="323130"/>
          <w:sz w:val="22"/>
          <w:szCs w:val="22"/>
        </w:rPr>
        <w:t>delays and mishaps (D</w:t>
      </w:r>
      <w:r>
        <w:rPr>
          <w:rFonts w:asciiTheme="minorHAnsi" w:hAnsiTheme="minorHAnsi"/>
          <w:color w:val="323130"/>
          <w:sz w:val="22"/>
          <w:szCs w:val="22"/>
        </w:rPr>
        <w:t>iscussion</w:t>
      </w:r>
      <w:r w:rsidR="00EA5FB3">
        <w:rPr>
          <w:rFonts w:asciiTheme="minorHAnsi" w:hAnsiTheme="minorHAnsi"/>
          <w:color w:val="323130"/>
          <w:sz w:val="22"/>
          <w:szCs w:val="22"/>
        </w:rPr>
        <w:t xml:space="preserve">- Stephanie HPK) Many are getting bulk deliveries </w:t>
      </w:r>
      <w:r w:rsidR="002963DE">
        <w:rPr>
          <w:rFonts w:asciiTheme="minorHAnsi" w:hAnsiTheme="minorHAnsi"/>
          <w:color w:val="323130"/>
          <w:sz w:val="22"/>
          <w:szCs w:val="22"/>
        </w:rPr>
        <w:t xml:space="preserve">for one or two days </w:t>
      </w:r>
      <w:r w:rsidR="00EA5FB3">
        <w:rPr>
          <w:rFonts w:asciiTheme="minorHAnsi" w:hAnsiTheme="minorHAnsi"/>
          <w:color w:val="323130"/>
          <w:sz w:val="22"/>
          <w:szCs w:val="22"/>
        </w:rPr>
        <w:t>and then nothing in-between. Items going astray or</w:t>
      </w:r>
      <w:r w:rsidR="002963DE">
        <w:rPr>
          <w:rFonts w:asciiTheme="minorHAnsi" w:hAnsiTheme="minorHAnsi"/>
          <w:color w:val="323130"/>
          <w:sz w:val="22"/>
          <w:szCs w:val="22"/>
        </w:rPr>
        <w:t xml:space="preserve"> taking 10 days to get to destination</w:t>
      </w:r>
      <w:r w:rsidR="00EA5FB3">
        <w:rPr>
          <w:rFonts w:asciiTheme="minorHAnsi" w:hAnsiTheme="minorHAnsi"/>
          <w:color w:val="323130"/>
          <w:sz w:val="22"/>
          <w:szCs w:val="22"/>
        </w:rPr>
        <w:t xml:space="preserve">. </w:t>
      </w:r>
      <w:r>
        <w:rPr>
          <w:rFonts w:asciiTheme="minorHAnsi" w:hAnsiTheme="minorHAnsi"/>
          <w:color w:val="323130"/>
          <w:sz w:val="22"/>
          <w:szCs w:val="22"/>
        </w:rPr>
        <w:t xml:space="preserve">  </w:t>
      </w:r>
      <w:r w:rsidR="00EA5FB3">
        <w:rPr>
          <w:rFonts w:asciiTheme="minorHAnsi" w:hAnsiTheme="minorHAnsi"/>
          <w:color w:val="323130"/>
          <w:sz w:val="22"/>
          <w:szCs w:val="22"/>
        </w:rPr>
        <w:t xml:space="preserve">Good questions for Sept 22 webinar. Mentions of being short staffed, high turnover and marking labels clearly. Some improvement and then issues start again. </w:t>
      </w:r>
    </w:p>
    <w:p w:rsidR="00E51A4E" w:rsidRDefault="00C113C1"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 </w:t>
      </w:r>
      <w:bookmarkStart w:id="0" w:name="_GoBack"/>
      <w:bookmarkEnd w:id="0"/>
      <w:r>
        <w:rPr>
          <w:rFonts w:asciiTheme="minorHAnsi" w:hAnsiTheme="minorHAnsi"/>
          <w:color w:val="323130"/>
          <w:sz w:val="22"/>
          <w:szCs w:val="22"/>
        </w:rPr>
        <w:t xml:space="preserve"> d. </w:t>
      </w:r>
      <w:r w:rsidR="00E51A4E">
        <w:rPr>
          <w:rFonts w:asciiTheme="minorHAnsi" w:hAnsiTheme="minorHAnsi"/>
          <w:color w:val="323130"/>
          <w:sz w:val="22"/>
          <w:szCs w:val="22"/>
        </w:rPr>
        <w:t xml:space="preserve">L. Neidorf (WLK) asked that people remember to update the staff contact information. This can be done by sending a Help Desk Ticket to CCS </w:t>
      </w:r>
    </w:p>
    <w:p w:rsidR="00E51A4E" w:rsidRDefault="00E51A4E" w:rsidP="00120690">
      <w:pPr>
        <w:pStyle w:val="HTMLPreformatted"/>
        <w:shd w:val="clear" w:color="auto" w:fill="FFFFFF"/>
        <w:rPr>
          <w:rFonts w:asciiTheme="minorHAnsi" w:hAnsiTheme="minorHAnsi"/>
          <w:color w:val="323130"/>
          <w:sz w:val="22"/>
          <w:szCs w:val="22"/>
        </w:rPr>
      </w:pPr>
    </w:p>
    <w:p w:rsidR="00E51A4E" w:rsidRPr="00810511" w:rsidRDefault="00E51A4E" w:rsidP="00120690">
      <w:pPr>
        <w:pStyle w:val="HTMLPreformatted"/>
        <w:shd w:val="clear" w:color="auto" w:fill="FFFFFF"/>
        <w:rPr>
          <w:rFonts w:asciiTheme="minorHAnsi" w:hAnsiTheme="minorHAnsi"/>
          <w:color w:val="323130"/>
          <w:sz w:val="22"/>
          <w:szCs w:val="22"/>
        </w:rPr>
      </w:pPr>
      <w:r>
        <w:rPr>
          <w:rFonts w:asciiTheme="minorHAnsi" w:hAnsiTheme="minorHAnsi"/>
          <w:color w:val="323130"/>
          <w:sz w:val="22"/>
          <w:szCs w:val="22"/>
        </w:rPr>
        <w:t xml:space="preserve">Next meeting is February 23, 2023. </w:t>
      </w:r>
    </w:p>
    <w:p w:rsidR="00810511" w:rsidRPr="00E51A4E" w:rsidRDefault="00810511" w:rsidP="00120690">
      <w:pPr>
        <w:pStyle w:val="HTMLPreformatted"/>
        <w:shd w:val="clear" w:color="auto" w:fill="FFFFFF"/>
        <w:rPr>
          <w:rFonts w:asciiTheme="minorHAnsi" w:hAnsiTheme="minorHAnsi"/>
          <w:color w:val="323130"/>
          <w:sz w:val="22"/>
          <w:szCs w:val="22"/>
        </w:rPr>
      </w:pPr>
    </w:p>
    <w:p w:rsidR="00E51A4E" w:rsidRPr="00E51A4E" w:rsidRDefault="00E51A4E" w:rsidP="00120690">
      <w:pPr>
        <w:pStyle w:val="HTMLPreformatted"/>
        <w:shd w:val="clear" w:color="auto" w:fill="FFFFFF"/>
        <w:rPr>
          <w:rFonts w:asciiTheme="minorHAnsi" w:hAnsiTheme="minorHAnsi"/>
          <w:color w:val="323130"/>
          <w:sz w:val="22"/>
          <w:szCs w:val="22"/>
        </w:rPr>
      </w:pPr>
      <w:r w:rsidRPr="00E51A4E">
        <w:rPr>
          <w:rFonts w:asciiTheme="minorHAnsi" w:hAnsiTheme="minorHAnsi"/>
          <w:color w:val="323130"/>
          <w:sz w:val="22"/>
          <w:szCs w:val="22"/>
        </w:rPr>
        <w:t xml:space="preserve">8. Adjournment. </w:t>
      </w:r>
      <w:r w:rsidR="00073B82">
        <w:rPr>
          <w:rFonts w:asciiTheme="minorHAnsi" w:hAnsiTheme="minorHAnsi"/>
          <w:color w:val="323130"/>
          <w:sz w:val="22"/>
          <w:szCs w:val="22"/>
        </w:rPr>
        <w:t xml:space="preserve">T. </w:t>
      </w:r>
      <w:proofErr w:type="spellStart"/>
      <w:r w:rsidR="00073B82">
        <w:rPr>
          <w:rFonts w:asciiTheme="minorHAnsi" w:hAnsiTheme="minorHAnsi"/>
          <w:color w:val="323130"/>
          <w:sz w:val="22"/>
          <w:szCs w:val="22"/>
        </w:rPr>
        <w:t>Letrich</w:t>
      </w:r>
      <w:proofErr w:type="spellEnd"/>
      <w:r w:rsidR="00073B82">
        <w:rPr>
          <w:rFonts w:asciiTheme="minorHAnsi" w:hAnsiTheme="minorHAnsi"/>
          <w:color w:val="323130"/>
          <w:sz w:val="22"/>
          <w:szCs w:val="22"/>
        </w:rPr>
        <w:t xml:space="preserve"> (PRK) moved</w:t>
      </w:r>
      <w:r>
        <w:rPr>
          <w:rFonts w:asciiTheme="minorHAnsi" w:hAnsiTheme="minorHAnsi"/>
          <w:color w:val="323130"/>
          <w:sz w:val="22"/>
          <w:szCs w:val="22"/>
        </w:rPr>
        <w:t xml:space="preserve"> to adjourn, L. Neidorf (WLK) seconded. </w:t>
      </w:r>
      <w:r w:rsidR="00073B82">
        <w:rPr>
          <w:rFonts w:asciiTheme="minorHAnsi" w:hAnsiTheme="minorHAnsi"/>
          <w:color w:val="323130"/>
          <w:sz w:val="22"/>
          <w:szCs w:val="22"/>
        </w:rPr>
        <w:t xml:space="preserve">Meeting adjourned at </w:t>
      </w:r>
      <w:r>
        <w:rPr>
          <w:rFonts w:asciiTheme="minorHAnsi" w:hAnsiTheme="minorHAnsi"/>
          <w:color w:val="323130"/>
          <w:sz w:val="22"/>
          <w:szCs w:val="22"/>
        </w:rPr>
        <w:t>10:14</w:t>
      </w:r>
    </w:p>
    <w:p w:rsidR="00810511" w:rsidRDefault="00810511" w:rsidP="00120690">
      <w:pPr>
        <w:pStyle w:val="HTMLPreformatted"/>
        <w:shd w:val="clear" w:color="auto" w:fill="FFFFFF"/>
        <w:rPr>
          <w:color w:val="323130"/>
          <w:sz w:val="21"/>
          <w:szCs w:val="21"/>
        </w:rPr>
      </w:pPr>
    </w:p>
    <w:p w:rsidR="00120690" w:rsidRPr="00120690" w:rsidRDefault="00120690" w:rsidP="00120690">
      <w:pPr>
        <w:pStyle w:val="HTMLPreformatted"/>
        <w:shd w:val="clear" w:color="auto" w:fill="FFFFFF"/>
        <w:rPr>
          <w:color w:val="323130"/>
          <w:sz w:val="21"/>
          <w:szCs w:val="21"/>
        </w:rPr>
      </w:pPr>
    </w:p>
    <w:p w:rsidR="00120690" w:rsidRDefault="00120690" w:rsidP="00065F1C"/>
    <w:p w:rsidR="00120690" w:rsidRPr="00065F1C" w:rsidRDefault="00120690" w:rsidP="00065F1C"/>
    <w:p w:rsidR="00065F1C" w:rsidRDefault="00065F1C"/>
    <w:sectPr w:rsidR="0006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1C"/>
    <w:rsid w:val="00065F1C"/>
    <w:rsid w:val="00073B82"/>
    <w:rsid w:val="00120690"/>
    <w:rsid w:val="00262CD7"/>
    <w:rsid w:val="002963DE"/>
    <w:rsid w:val="002C1D04"/>
    <w:rsid w:val="00345B29"/>
    <w:rsid w:val="003D130D"/>
    <w:rsid w:val="003F21FB"/>
    <w:rsid w:val="00810511"/>
    <w:rsid w:val="00B65667"/>
    <w:rsid w:val="00C113C1"/>
    <w:rsid w:val="00E51A4E"/>
    <w:rsid w:val="00EA5FB3"/>
    <w:rsid w:val="00F0235F"/>
    <w:rsid w:val="00F5053B"/>
    <w:rsid w:val="00FB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5D06"/>
  <w15:chartTrackingRefBased/>
  <w15:docId w15:val="{95CEDEF2-C9EC-45DB-B2AD-D33353A2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0690"/>
    <w:rPr>
      <w:rFonts w:ascii="Courier New" w:eastAsia="Times New Roman" w:hAnsi="Courier New" w:cs="Courier New"/>
      <w:sz w:val="20"/>
      <w:szCs w:val="20"/>
    </w:rPr>
  </w:style>
  <w:style w:type="character" w:styleId="Hyperlink">
    <w:name w:val="Hyperlink"/>
    <w:basedOn w:val="DefaultParagraphFont"/>
    <w:uiPriority w:val="99"/>
    <w:unhideWhenUsed/>
    <w:rsid w:val="00120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arylearning.org/event/2022-09-22/ccs-rails-delivery-webinar-q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Props1.xml><?xml version="1.0" encoding="utf-8"?>
<ds:datastoreItem xmlns:ds="http://schemas.openxmlformats.org/officeDocument/2006/customXml" ds:itemID="{4B9BBFC9-7DD8-4B4E-ABFA-96FC951866C3}"/>
</file>

<file path=customXml/itemProps2.xml><?xml version="1.0" encoding="utf-8"?>
<ds:datastoreItem xmlns:ds="http://schemas.openxmlformats.org/officeDocument/2006/customXml" ds:itemID="{8D967093-91D5-4A53-B82D-F74710B11177}"/>
</file>

<file path=customXml/itemProps3.xml><?xml version="1.0" encoding="utf-8"?>
<ds:datastoreItem xmlns:ds="http://schemas.openxmlformats.org/officeDocument/2006/customXml" ds:itemID="{E0864D25-6C2C-4A24-80A0-515AE7F80755}"/>
</file>

<file path=docProps/app.xml><?xml version="1.0" encoding="utf-8"?>
<Properties xmlns="http://schemas.openxmlformats.org/officeDocument/2006/extended-properties" xmlns:vt="http://schemas.openxmlformats.org/officeDocument/2006/docPropsVTypes">
  <Template>BA244C0A.dotm</Template>
  <TotalTime>121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Niles Public Library District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Essig</dc:creator>
  <cp:keywords/>
  <dc:description/>
  <cp:lastModifiedBy>Maryellen Essig</cp:lastModifiedBy>
  <cp:revision>5</cp:revision>
  <dcterms:created xsi:type="dcterms:W3CDTF">2022-09-08T19:27:00Z</dcterms:created>
  <dcterms:modified xsi:type="dcterms:W3CDTF">2022-09-12T17:15:00Z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