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7AD2E" w14:textId="77777777" w:rsidR="00242D50" w:rsidRPr="00242D50" w:rsidRDefault="40065497" w:rsidP="00242D50">
      <w:pPr>
        <w:pStyle w:val="NoSpacing"/>
        <w:jc w:val="center"/>
        <w:rPr>
          <w:b/>
        </w:rPr>
      </w:pPr>
      <w:r w:rsidRPr="40065497">
        <w:rPr>
          <w:b/>
          <w:bCs/>
        </w:rPr>
        <w:t>Agenda</w:t>
      </w:r>
    </w:p>
    <w:p w14:paraId="4B0F66C9" w14:textId="77777777" w:rsidR="00AA6398" w:rsidRPr="00034F77" w:rsidRDefault="00AA6398" w:rsidP="00AA6398">
      <w:pPr>
        <w:pStyle w:val="NoSpacing"/>
        <w:jc w:val="center"/>
        <w:rPr>
          <w:rFonts w:cstheme="minorHAnsi"/>
          <w:b/>
          <w:bCs/>
        </w:rPr>
      </w:pPr>
      <w:r w:rsidRPr="00034F77">
        <w:rPr>
          <w:rFonts w:cstheme="minorHAnsi"/>
          <w:b/>
          <w:bCs/>
        </w:rPr>
        <w:t>CCS Circulation Technical Group</w:t>
      </w:r>
    </w:p>
    <w:p w14:paraId="28E71B9E" w14:textId="77777777" w:rsidR="00AA6398" w:rsidRPr="00034F77" w:rsidRDefault="00AA6398" w:rsidP="00AA6398">
      <w:pPr>
        <w:pStyle w:val="NoSpacing"/>
        <w:jc w:val="center"/>
        <w:rPr>
          <w:rFonts w:cstheme="minorHAnsi"/>
        </w:rPr>
      </w:pPr>
      <w:r w:rsidRPr="00034F77">
        <w:rPr>
          <w:rFonts w:cstheme="minorHAnsi"/>
          <w:b/>
          <w:bCs/>
        </w:rPr>
        <w:t>Live via Zoom</w:t>
      </w:r>
    </w:p>
    <w:p w14:paraId="3F98C44A" w14:textId="4429B705" w:rsidR="40065497" w:rsidRDefault="00AA6398" w:rsidP="40065497">
      <w:pPr>
        <w:pStyle w:val="NoSpacing"/>
        <w:jc w:val="center"/>
        <w:rPr>
          <w:b/>
          <w:bCs/>
        </w:rPr>
      </w:pPr>
      <w:r>
        <w:rPr>
          <w:b/>
          <w:bCs/>
        </w:rPr>
        <w:t>Friday, July 14, 2023</w:t>
      </w:r>
    </w:p>
    <w:p w14:paraId="53C9CCC6" w14:textId="175EA8D5" w:rsidR="40065497" w:rsidRDefault="00AA6398" w:rsidP="40065497">
      <w:pPr>
        <w:pStyle w:val="NoSpacing"/>
        <w:jc w:val="center"/>
        <w:rPr>
          <w:b/>
          <w:bCs/>
        </w:rPr>
      </w:pPr>
      <w:r>
        <w:rPr>
          <w:b/>
          <w:bCs/>
        </w:rPr>
        <w:t>9:30am-11:30am</w:t>
      </w:r>
    </w:p>
    <w:p w14:paraId="3F2E0CEC" w14:textId="77777777" w:rsidR="00242D50" w:rsidRDefault="00242D50" w:rsidP="00242D50">
      <w:pPr>
        <w:pStyle w:val="NoSpacing"/>
        <w:jc w:val="center"/>
        <w:rPr>
          <w:b/>
        </w:rPr>
      </w:pPr>
    </w:p>
    <w:p w14:paraId="64B29FEF" w14:textId="77777777" w:rsidR="00242D50" w:rsidRDefault="00397CCA" w:rsidP="00242D50">
      <w:pPr>
        <w:pStyle w:val="NoSpacing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3AE8ABD" w14:textId="4AED798F" w:rsidR="00242D50" w:rsidRDefault="40065497" w:rsidP="40065497">
      <w:pPr>
        <w:pStyle w:val="NoSpacing"/>
        <w:numPr>
          <w:ilvl w:val="0"/>
          <w:numId w:val="3"/>
        </w:numPr>
        <w:rPr>
          <w:b/>
          <w:bCs/>
        </w:rPr>
      </w:pPr>
      <w:r w:rsidRPr="40065497">
        <w:rPr>
          <w:b/>
          <w:bCs/>
        </w:rPr>
        <w:t>Call to order</w:t>
      </w:r>
      <w:r w:rsidR="00B971ED">
        <w:rPr>
          <w:b/>
          <w:bCs/>
        </w:rPr>
        <w:tab/>
      </w:r>
      <w:r w:rsidR="00B971ED">
        <w:rPr>
          <w:b/>
          <w:bCs/>
        </w:rPr>
        <w:tab/>
      </w:r>
      <w:r w:rsidR="00B971ED">
        <w:rPr>
          <w:b/>
          <w:bCs/>
        </w:rPr>
        <w:tab/>
      </w:r>
      <w:r w:rsidR="00B971ED">
        <w:rPr>
          <w:b/>
          <w:bCs/>
        </w:rPr>
        <w:tab/>
      </w:r>
      <w:r w:rsidR="00B971ED">
        <w:rPr>
          <w:b/>
          <w:bCs/>
        </w:rPr>
        <w:tab/>
      </w:r>
      <w:r w:rsidR="00B971ED">
        <w:rPr>
          <w:b/>
          <w:bCs/>
        </w:rPr>
        <w:tab/>
      </w:r>
      <w:r w:rsidR="00B971ED">
        <w:rPr>
          <w:b/>
          <w:bCs/>
        </w:rPr>
        <w:tab/>
      </w:r>
      <w:r w:rsidR="00B971ED">
        <w:rPr>
          <w:b/>
          <w:bCs/>
        </w:rPr>
        <w:tab/>
      </w:r>
      <w:r w:rsidR="00B971ED">
        <w:rPr>
          <w:b/>
          <w:bCs/>
        </w:rPr>
        <w:tab/>
      </w:r>
      <w:r w:rsidR="00B971ED">
        <w:rPr>
          <w:b/>
          <w:bCs/>
        </w:rPr>
        <w:tab/>
      </w:r>
      <w:r w:rsidR="00AA6398">
        <w:t>5 min</w:t>
      </w:r>
    </w:p>
    <w:p w14:paraId="710F3D1E" w14:textId="43EA30C1" w:rsidR="41656E84" w:rsidRDefault="41656E84" w:rsidP="41656E84">
      <w:pPr>
        <w:pStyle w:val="NoSpacing"/>
        <w:ind w:left="360"/>
      </w:pPr>
    </w:p>
    <w:p w14:paraId="4A0D3240" w14:textId="5042D8BC" w:rsidR="006C7DE2" w:rsidRDefault="006C7DE2" w:rsidP="006C7DE2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Approval of minutes from last meeting</w:t>
      </w:r>
      <w:r w:rsidR="00B971ED">
        <w:rPr>
          <w:b/>
        </w:rPr>
        <w:tab/>
      </w:r>
      <w:r w:rsidR="00B971ED">
        <w:rPr>
          <w:b/>
        </w:rPr>
        <w:tab/>
      </w:r>
      <w:r w:rsidR="00B971ED">
        <w:rPr>
          <w:b/>
        </w:rPr>
        <w:tab/>
      </w:r>
      <w:r w:rsidR="00B971ED">
        <w:rPr>
          <w:b/>
        </w:rPr>
        <w:tab/>
      </w:r>
      <w:r w:rsidR="00B971ED">
        <w:rPr>
          <w:b/>
        </w:rPr>
        <w:tab/>
      </w:r>
      <w:r w:rsidR="00B971ED">
        <w:rPr>
          <w:b/>
        </w:rPr>
        <w:tab/>
      </w:r>
      <w:r w:rsidR="00B971ED">
        <w:rPr>
          <w:b/>
        </w:rPr>
        <w:tab/>
      </w:r>
      <w:r w:rsidR="00AA6398">
        <w:rPr>
          <w:bCs/>
        </w:rPr>
        <w:t>5 min</w:t>
      </w:r>
    </w:p>
    <w:p w14:paraId="705C877A" w14:textId="26253A6B" w:rsidR="1AD6ADF4" w:rsidRDefault="1AD6ADF4" w:rsidP="1AD6ADF4">
      <w:pPr>
        <w:pStyle w:val="NoSpacing"/>
        <w:ind w:left="360"/>
      </w:pPr>
    </w:p>
    <w:p w14:paraId="0F0061FA" w14:textId="57E35460" w:rsidR="1AD6ADF4" w:rsidRDefault="1AD6ADF4" w:rsidP="1AD6ADF4">
      <w:pPr>
        <w:pStyle w:val="NoSpacing"/>
        <w:numPr>
          <w:ilvl w:val="0"/>
          <w:numId w:val="3"/>
        </w:numPr>
        <w:rPr>
          <w:b/>
          <w:bCs/>
        </w:rPr>
      </w:pPr>
      <w:r w:rsidRPr="1AD6ADF4">
        <w:rPr>
          <w:b/>
          <w:bCs/>
        </w:rPr>
        <w:t>Additions to the agenda</w:t>
      </w:r>
      <w:r>
        <w:t xml:space="preserve"> </w:t>
      </w:r>
      <w:r w:rsidR="00AC7DC4">
        <w:tab/>
      </w:r>
      <w:r w:rsidR="00AC7DC4">
        <w:tab/>
      </w:r>
      <w:r w:rsidR="00AC7DC4">
        <w:tab/>
      </w:r>
      <w:r w:rsidR="00AC7DC4">
        <w:tab/>
      </w:r>
      <w:r w:rsidR="00AC7DC4">
        <w:tab/>
      </w:r>
      <w:r w:rsidR="00AC7DC4">
        <w:tab/>
      </w:r>
      <w:r w:rsidR="00AC7DC4">
        <w:tab/>
      </w:r>
      <w:r w:rsidR="00AC7DC4">
        <w:tab/>
      </w:r>
      <w:r w:rsidR="00AA6398">
        <w:t>5 min</w:t>
      </w:r>
    </w:p>
    <w:p w14:paraId="655C274A" w14:textId="311E61B6" w:rsidR="41656E84" w:rsidRDefault="41656E84" w:rsidP="41656E84">
      <w:pPr>
        <w:pStyle w:val="NoSpacing"/>
        <w:ind w:left="360"/>
      </w:pPr>
    </w:p>
    <w:p w14:paraId="774DA6ED" w14:textId="34975443" w:rsidR="003C01B0" w:rsidRPr="001A33EC" w:rsidRDefault="00B971ED" w:rsidP="006C7DE2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Officer r</w:t>
      </w:r>
      <w:r w:rsidR="003C01B0" w:rsidRPr="001A33EC">
        <w:rPr>
          <w:b/>
        </w:rPr>
        <w:t>eports</w:t>
      </w:r>
      <w:r w:rsidR="00AA6398">
        <w:rPr>
          <w:b/>
        </w:rPr>
        <w:tab/>
      </w:r>
      <w:r w:rsidR="00AA6398">
        <w:rPr>
          <w:b/>
        </w:rPr>
        <w:tab/>
      </w:r>
      <w:r w:rsidR="00AA6398">
        <w:rPr>
          <w:b/>
        </w:rPr>
        <w:tab/>
      </w:r>
      <w:r w:rsidR="00AA6398">
        <w:rPr>
          <w:b/>
        </w:rPr>
        <w:tab/>
      </w:r>
      <w:r w:rsidR="00AA6398">
        <w:rPr>
          <w:b/>
        </w:rPr>
        <w:tab/>
      </w:r>
      <w:r w:rsidR="00AA6398">
        <w:rPr>
          <w:b/>
        </w:rPr>
        <w:tab/>
      </w:r>
      <w:r w:rsidR="00AA6398">
        <w:rPr>
          <w:b/>
        </w:rPr>
        <w:tab/>
      </w:r>
      <w:r w:rsidR="00AA6398">
        <w:rPr>
          <w:b/>
        </w:rPr>
        <w:tab/>
      </w:r>
      <w:r w:rsidR="00AA6398">
        <w:rPr>
          <w:b/>
        </w:rPr>
        <w:tab/>
      </w:r>
      <w:r w:rsidR="00AA6398">
        <w:rPr>
          <w:b/>
        </w:rPr>
        <w:tab/>
      </w:r>
      <w:r w:rsidR="00AA6398">
        <w:t>5 min</w:t>
      </w:r>
    </w:p>
    <w:p w14:paraId="272877AD" w14:textId="7E0B028F" w:rsidR="00B971ED" w:rsidRDefault="003C01B0" w:rsidP="006C7DE2">
      <w:pPr>
        <w:pStyle w:val="NoSpacing"/>
        <w:numPr>
          <w:ilvl w:val="1"/>
          <w:numId w:val="3"/>
        </w:numPr>
      </w:pPr>
      <w:r w:rsidRPr="001A33EC">
        <w:t>Chair</w:t>
      </w:r>
      <w:r w:rsidRPr="003C01B0">
        <w:t xml:space="preserve"> </w:t>
      </w:r>
      <w:r w:rsidR="00B971ED">
        <w:tab/>
      </w:r>
      <w:r w:rsidR="00B971ED">
        <w:tab/>
      </w:r>
      <w:r w:rsidR="00B971ED">
        <w:tab/>
      </w:r>
      <w:r w:rsidR="00B971ED">
        <w:tab/>
      </w:r>
      <w:r w:rsidR="00B971ED">
        <w:tab/>
      </w:r>
      <w:r w:rsidR="00B971ED">
        <w:tab/>
      </w:r>
      <w:r w:rsidR="00B971ED">
        <w:tab/>
      </w:r>
      <w:r w:rsidR="00B971ED">
        <w:tab/>
      </w:r>
      <w:r w:rsidR="00B971ED">
        <w:tab/>
      </w:r>
      <w:r w:rsidR="00B971ED">
        <w:tab/>
      </w:r>
    </w:p>
    <w:p w14:paraId="3229D7AA" w14:textId="4579912A" w:rsidR="00B971ED" w:rsidRDefault="00B971ED" w:rsidP="006C7DE2">
      <w:pPr>
        <w:pStyle w:val="NoSpacing"/>
        <w:numPr>
          <w:ilvl w:val="1"/>
          <w:numId w:val="3"/>
        </w:numPr>
      </w:pPr>
      <w:r>
        <w:t>Vice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09BE97" w14:textId="2C56F5BA" w:rsidR="006C7DE2" w:rsidRDefault="00B971ED" w:rsidP="006C7DE2">
      <w:pPr>
        <w:pStyle w:val="NoSpacing"/>
        <w:numPr>
          <w:ilvl w:val="1"/>
          <w:numId w:val="3"/>
        </w:numPr>
      </w:pPr>
      <w:r>
        <w:t>Secretary</w:t>
      </w:r>
      <w:r>
        <w:tab/>
      </w:r>
      <w:r>
        <w:tab/>
      </w:r>
      <w:r>
        <w:tab/>
      </w:r>
      <w:r w:rsidR="00323B30">
        <w:tab/>
      </w:r>
      <w:r w:rsidR="00323B30">
        <w:tab/>
      </w:r>
      <w:r w:rsidR="00323B30">
        <w:tab/>
      </w:r>
      <w:r w:rsidR="00323B30">
        <w:tab/>
      </w:r>
      <w:r w:rsidR="00323B30">
        <w:tab/>
      </w:r>
      <w:r w:rsidR="00323B30">
        <w:tab/>
      </w:r>
    </w:p>
    <w:p w14:paraId="3CE9BB29" w14:textId="77777777" w:rsidR="00436A48" w:rsidRDefault="00436A48" w:rsidP="00436A48">
      <w:pPr>
        <w:pStyle w:val="NoSpacing"/>
        <w:ind w:left="720"/>
        <w:rPr>
          <w:b/>
        </w:rPr>
      </w:pPr>
    </w:p>
    <w:p w14:paraId="6DBDF9A5" w14:textId="7D0F60BF" w:rsidR="001A33EC" w:rsidRDefault="001A33EC" w:rsidP="006C7DE2">
      <w:pPr>
        <w:pStyle w:val="NoSpacing"/>
        <w:numPr>
          <w:ilvl w:val="0"/>
          <w:numId w:val="3"/>
        </w:numPr>
        <w:rPr>
          <w:b/>
        </w:rPr>
      </w:pPr>
      <w:r w:rsidRPr="001A33EC">
        <w:rPr>
          <w:b/>
        </w:rPr>
        <w:t xml:space="preserve">CCS </w:t>
      </w:r>
      <w:r w:rsidR="00B971ED">
        <w:rPr>
          <w:b/>
        </w:rPr>
        <w:t>s</w:t>
      </w:r>
      <w:r w:rsidRPr="001A33EC">
        <w:rPr>
          <w:b/>
        </w:rPr>
        <w:t xml:space="preserve">taff </w:t>
      </w:r>
      <w:r w:rsidR="00B971ED">
        <w:rPr>
          <w:b/>
        </w:rPr>
        <w:t>r</w:t>
      </w:r>
      <w:r w:rsidRPr="001A33EC">
        <w:rPr>
          <w:b/>
        </w:rPr>
        <w:t>eports</w:t>
      </w:r>
    </w:p>
    <w:p w14:paraId="1D7404B5" w14:textId="65BCE231" w:rsidR="00B60F1E" w:rsidRPr="00AA6398" w:rsidRDefault="00AA6398" w:rsidP="00AA6398">
      <w:pPr>
        <w:pStyle w:val="NoSpacing"/>
        <w:numPr>
          <w:ilvl w:val="1"/>
          <w:numId w:val="3"/>
        </w:numPr>
        <w:rPr>
          <w:b/>
        </w:rPr>
      </w:pPr>
      <w:r w:rsidRPr="00AA6398">
        <w:rPr>
          <w:bCs/>
        </w:rPr>
        <w:t>Updates from M. Fujiura-Landers</w:t>
      </w:r>
      <w:r w:rsidR="00B60F1E" w:rsidRPr="00AA6398">
        <w:rPr>
          <w:bCs/>
        </w:rPr>
        <w:tab/>
      </w:r>
      <w:r w:rsidR="00B60F1E" w:rsidRPr="00AA6398">
        <w:rPr>
          <w:bCs/>
        </w:rPr>
        <w:tab/>
      </w:r>
      <w:r w:rsidR="00B60F1E" w:rsidRPr="00AA6398">
        <w:rPr>
          <w:bCs/>
        </w:rPr>
        <w:tab/>
      </w:r>
      <w:r w:rsidR="00B60F1E" w:rsidRPr="00AA6398">
        <w:rPr>
          <w:bCs/>
        </w:rPr>
        <w:tab/>
      </w:r>
      <w:r w:rsidR="00B60F1E" w:rsidRPr="00AA6398">
        <w:rPr>
          <w:bCs/>
        </w:rPr>
        <w:tab/>
      </w:r>
      <w:r w:rsidR="00B60F1E" w:rsidRPr="00AA6398">
        <w:rPr>
          <w:bCs/>
        </w:rPr>
        <w:tab/>
      </w:r>
      <w:r w:rsidR="00B60F1E" w:rsidRPr="00AA6398">
        <w:rPr>
          <w:bCs/>
        </w:rPr>
        <w:tab/>
      </w:r>
      <w:r w:rsidR="00B60F1E" w:rsidRPr="00AA6398">
        <w:rPr>
          <w:bCs/>
        </w:rPr>
        <w:tab/>
      </w:r>
      <w:r w:rsidR="00B60F1E" w:rsidRPr="00AA6398">
        <w:rPr>
          <w:bCs/>
        </w:rPr>
        <w:tab/>
      </w:r>
    </w:p>
    <w:p w14:paraId="5DE9E7B7" w14:textId="00BC8578" w:rsidR="00A349E0" w:rsidRDefault="00A349E0" w:rsidP="0009712B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Old Business</w:t>
      </w:r>
      <w:r w:rsidR="00AA6398">
        <w:rPr>
          <w:b/>
        </w:rPr>
        <w:t xml:space="preserve"> -</w:t>
      </w:r>
      <w:r w:rsidR="00AA6398" w:rsidRPr="00AA6398">
        <w:t>None</w:t>
      </w:r>
    </w:p>
    <w:p w14:paraId="47887B70" w14:textId="77777777" w:rsidR="006404FD" w:rsidRPr="00382BB3" w:rsidRDefault="006404FD" w:rsidP="006404FD">
      <w:pPr>
        <w:pStyle w:val="NoSpacing"/>
        <w:ind w:left="1440"/>
        <w:rPr>
          <w:bCs/>
        </w:rPr>
      </w:pPr>
    </w:p>
    <w:p w14:paraId="2AFA7062" w14:textId="5B18B523" w:rsidR="00AD13BE" w:rsidRDefault="0009712B" w:rsidP="0009712B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New </w:t>
      </w:r>
      <w:r w:rsidR="001A33EC" w:rsidRPr="00CF5699">
        <w:rPr>
          <w:b/>
        </w:rPr>
        <w:t>Business</w:t>
      </w:r>
      <w:r w:rsidR="00366436" w:rsidRPr="00CF5699">
        <w:rPr>
          <w:b/>
        </w:rPr>
        <w:tab/>
      </w:r>
    </w:p>
    <w:p w14:paraId="2FA86A89" w14:textId="77777777" w:rsidR="00580210" w:rsidRDefault="00580210" w:rsidP="002A4428">
      <w:pPr>
        <w:pStyle w:val="NoSpacing"/>
        <w:numPr>
          <w:ilvl w:val="1"/>
          <w:numId w:val="3"/>
        </w:numPr>
        <w:rPr>
          <w:bCs/>
        </w:rPr>
      </w:pPr>
      <w:r>
        <w:rPr>
          <w:bCs/>
        </w:rPr>
        <w:t>Bounce text notice procedure</w:t>
      </w:r>
    </w:p>
    <w:p w14:paraId="6782F5B5" w14:textId="729EF85D" w:rsidR="00580210" w:rsidRDefault="00580210" w:rsidP="00580210">
      <w:pPr>
        <w:pStyle w:val="NoSpacing"/>
        <w:ind w:left="1440"/>
        <w:rPr>
          <w:bCs/>
        </w:rPr>
      </w:pPr>
      <w:r>
        <w:rPr>
          <w:bCs/>
        </w:rPr>
        <w:t xml:space="preserve">K. Weiss/CCS </w:t>
      </w:r>
      <w:r w:rsidR="00EA0A29">
        <w:rPr>
          <w:bCs/>
        </w:rPr>
        <w:t>(</w:t>
      </w:r>
      <w:r>
        <w:rPr>
          <w:bCs/>
        </w:rPr>
        <w:t>D</w:t>
      </w:r>
      <w:r w:rsidR="00EA0A29">
        <w:rPr>
          <w:bCs/>
        </w:rPr>
        <w:t>ISCUSSION)</w:t>
      </w:r>
      <w:r>
        <w:rPr>
          <w:bCs/>
        </w:rPr>
        <w:t>; Anastasia Rachmaciej/PRK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</w:t>
      </w:r>
      <w:r w:rsidR="00EA0A29">
        <w:rPr>
          <w:bCs/>
        </w:rPr>
        <w:t xml:space="preserve"> </w:t>
      </w:r>
      <w:r>
        <w:rPr>
          <w:bCs/>
        </w:rPr>
        <w:t>min</w:t>
      </w:r>
    </w:p>
    <w:p w14:paraId="5C659141" w14:textId="77777777" w:rsidR="00EA0A29" w:rsidRDefault="00EA0A29" w:rsidP="002A4428">
      <w:pPr>
        <w:pStyle w:val="NoSpacing"/>
        <w:numPr>
          <w:ilvl w:val="1"/>
          <w:numId w:val="3"/>
        </w:numPr>
        <w:rPr>
          <w:bCs/>
        </w:rPr>
      </w:pPr>
      <w:r>
        <w:rPr>
          <w:bCs/>
        </w:rPr>
        <w:t>7.4 Setting change: cancelling holds in held status</w:t>
      </w:r>
    </w:p>
    <w:p w14:paraId="79AAB5FC" w14:textId="4266A241" w:rsidR="00EF3FD9" w:rsidRPr="00580210" w:rsidRDefault="00EA0A29" w:rsidP="00EA0A29">
      <w:pPr>
        <w:pStyle w:val="NoSpacing"/>
        <w:ind w:left="1440"/>
        <w:rPr>
          <w:bCs/>
        </w:rPr>
      </w:pPr>
      <w:r>
        <w:rPr>
          <w:bCs/>
        </w:rPr>
        <w:t xml:space="preserve">M. </w:t>
      </w:r>
      <w:r w:rsidR="006404FD" w:rsidRPr="00580210">
        <w:rPr>
          <w:bCs/>
        </w:rPr>
        <w:t xml:space="preserve"> </w:t>
      </w:r>
      <w:r>
        <w:rPr>
          <w:bCs/>
        </w:rPr>
        <w:t>Fujiura-Landers/CCS (DISCUSSION with ACTION)</w:t>
      </w:r>
      <w:r w:rsidR="006404FD" w:rsidRPr="00580210">
        <w:rPr>
          <w:bCs/>
        </w:rPr>
        <w:tab/>
      </w:r>
      <w:r w:rsidR="006404FD" w:rsidRPr="00580210">
        <w:rPr>
          <w:bCs/>
        </w:rPr>
        <w:tab/>
      </w:r>
      <w:r w:rsidR="00F55D43" w:rsidRPr="00580210">
        <w:rPr>
          <w:bCs/>
        </w:rPr>
        <w:tab/>
      </w:r>
      <w:r w:rsidR="00F55D43" w:rsidRPr="00580210">
        <w:rPr>
          <w:bCs/>
        </w:rPr>
        <w:tab/>
      </w:r>
      <w:r>
        <w:rPr>
          <w:bCs/>
        </w:rPr>
        <w:t>10 min</w:t>
      </w:r>
    </w:p>
    <w:p w14:paraId="4ACCC174" w14:textId="43F3340E" w:rsidR="00A86025" w:rsidRDefault="00D95C68" w:rsidP="006404FD">
      <w:pPr>
        <w:pStyle w:val="NoSpacing"/>
        <w:numPr>
          <w:ilvl w:val="1"/>
          <w:numId w:val="3"/>
        </w:numPr>
        <w:rPr>
          <w:bCs/>
        </w:rPr>
      </w:pPr>
      <w:r>
        <w:rPr>
          <w:bCs/>
        </w:rPr>
        <w:t>7.4 setting change: combined picklist</w:t>
      </w:r>
    </w:p>
    <w:p w14:paraId="03C956A3" w14:textId="0447F4F8" w:rsidR="006404FD" w:rsidRPr="00382BB3" w:rsidRDefault="00D95C68" w:rsidP="00A86025">
      <w:pPr>
        <w:pStyle w:val="NoSpacing"/>
        <w:ind w:left="1440"/>
        <w:rPr>
          <w:bCs/>
        </w:rPr>
      </w:pPr>
      <w:r>
        <w:rPr>
          <w:bCs/>
        </w:rPr>
        <w:t xml:space="preserve">M. </w:t>
      </w:r>
      <w:r w:rsidRPr="00580210">
        <w:rPr>
          <w:bCs/>
        </w:rPr>
        <w:t xml:space="preserve"> </w:t>
      </w:r>
      <w:r>
        <w:rPr>
          <w:bCs/>
        </w:rPr>
        <w:t>Fujiura-Landers/CCS (DISCUSSION with ACTION)</w:t>
      </w:r>
      <w:r w:rsidR="006404FD">
        <w:rPr>
          <w:bCs/>
        </w:rPr>
        <w:tab/>
      </w:r>
      <w:r w:rsidR="006404FD">
        <w:rPr>
          <w:bCs/>
        </w:rPr>
        <w:tab/>
      </w:r>
      <w:r w:rsidR="00F55D43">
        <w:rPr>
          <w:bCs/>
        </w:rPr>
        <w:tab/>
      </w:r>
      <w:r w:rsidR="00F55D43">
        <w:rPr>
          <w:bCs/>
        </w:rPr>
        <w:tab/>
      </w:r>
      <w:r>
        <w:rPr>
          <w:bCs/>
        </w:rPr>
        <w:t>10 min</w:t>
      </w:r>
    </w:p>
    <w:p w14:paraId="54E015FC" w14:textId="5591C6DA" w:rsidR="00A86025" w:rsidRDefault="00D95C68" w:rsidP="006404FD">
      <w:pPr>
        <w:pStyle w:val="NoSpacing"/>
        <w:numPr>
          <w:ilvl w:val="1"/>
          <w:numId w:val="3"/>
        </w:numPr>
        <w:rPr>
          <w:bCs/>
        </w:rPr>
      </w:pPr>
      <w:r>
        <w:rPr>
          <w:bCs/>
        </w:rPr>
        <w:t>Warren-Newport migration update</w:t>
      </w:r>
      <w:r w:rsidR="006404FD">
        <w:rPr>
          <w:bCs/>
        </w:rPr>
        <w:t xml:space="preserve"> </w:t>
      </w:r>
    </w:p>
    <w:p w14:paraId="5E0D667B" w14:textId="4C08A178" w:rsidR="006404FD" w:rsidRDefault="00D95C68" w:rsidP="00A86025">
      <w:pPr>
        <w:pStyle w:val="NoSpacing"/>
        <w:ind w:left="1440"/>
        <w:rPr>
          <w:bCs/>
        </w:rPr>
      </w:pPr>
      <w:r>
        <w:rPr>
          <w:bCs/>
        </w:rPr>
        <w:t xml:space="preserve">M. </w:t>
      </w:r>
      <w:r w:rsidRPr="00580210">
        <w:rPr>
          <w:bCs/>
        </w:rPr>
        <w:t xml:space="preserve"> </w:t>
      </w:r>
      <w:r>
        <w:rPr>
          <w:bCs/>
        </w:rPr>
        <w:t>Fujiura-Landers/CCS (DISCUSSION</w:t>
      </w:r>
      <w:r>
        <w:rPr>
          <w:bCs/>
        </w:rPr>
        <w:t>)</w:t>
      </w:r>
      <w:r w:rsidR="006404FD">
        <w:rPr>
          <w:bCs/>
        </w:rPr>
        <w:tab/>
      </w:r>
      <w:r w:rsidR="006404FD">
        <w:rPr>
          <w:bCs/>
        </w:rPr>
        <w:tab/>
      </w:r>
      <w:r w:rsidR="006404FD">
        <w:rPr>
          <w:bCs/>
        </w:rPr>
        <w:tab/>
      </w:r>
      <w:r w:rsidR="006404FD">
        <w:rPr>
          <w:bCs/>
        </w:rPr>
        <w:tab/>
      </w:r>
      <w:r w:rsidR="006404FD">
        <w:rPr>
          <w:bCs/>
        </w:rPr>
        <w:tab/>
      </w:r>
      <w:r w:rsidR="006404FD">
        <w:rPr>
          <w:bCs/>
        </w:rPr>
        <w:tab/>
      </w:r>
      <w:r>
        <w:rPr>
          <w:bCs/>
        </w:rPr>
        <w:t>5 min</w:t>
      </w:r>
    </w:p>
    <w:p w14:paraId="681CB656" w14:textId="77777777" w:rsidR="00D95C68" w:rsidRDefault="00D95C68" w:rsidP="00D95C68">
      <w:pPr>
        <w:pStyle w:val="NoSpacing"/>
        <w:ind w:left="720"/>
        <w:rPr>
          <w:bCs/>
        </w:rPr>
      </w:pPr>
      <w:r>
        <w:rPr>
          <w:bCs/>
        </w:rPr>
        <w:t xml:space="preserve">       e.  Offline Circulation Review (DISCUSSION)</w:t>
      </w:r>
      <w:r>
        <w:rPr>
          <w:bCs/>
        </w:rPr>
        <w:tab/>
      </w:r>
    </w:p>
    <w:p w14:paraId="022748C5" w14:textId="1CF9F552" w:rsidR="00D95C68" w:rsidRDefault="00D95C68" w:rsidP="00D95C68">
      <w:pPr>
        <w:pStyle w:val="NoSpacing"/>
        <w:ind w:left="720"/>
        <w:rPr>
          <w:bCs/>
        </w:rPr>
      </w:pPr>
      <w:r>
        <w:rPr>
          <w:bCs/>
        </w:rPr>
        <w:tab/>
      </w:r>
      <w:r>
        <w:rPr>
          <w:bCs/>
        </w:rPr>
        <w:t xml:space="preserve">M. </w:t>
      </w:r>
      <w:r w:rsidRPr="00580210">
        <w:rPr>
          <w:bCs/>
        </w:rPr>
        <w:t xml:space="preserve"> </w:t>
      </w:r>
      <w:r>
        <w:rPr>
          <w:bCs/>
        </w:rPr>
        <w:t>Fujiura-Landers/CCS (DISCUSSION)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15 min</w:t>
      </w:r>
    </w:p>
    <w:p w14:paraId="6C5A519C" w14:textId="51163189" w:rsidR="00D95C68" w:rsidRDefault="00D95C68" w:rsidP="00D95C68">
      <w:pPr>
        <w:pStyle w:val="NoSpacing"/>
        <w:ind w:left="720"/>
        <w:rPr>
          <w:bCs/>
        </w:rPr>
      </w:pPr>
      <w:r>
        <w:rPr>
          <w:bCs/>
        </w:rPr>
        <w:t xml:space="preserve">       f. </w:t>
      </w:r>
      <w:r>
        <w:rPr>
          <w:bCs/>
        </w:rPr>
        <w:tab/>
        <w:t xml:space="preserve">Circulation Distribution emails </w:t>
      </w:r>
    </w:p>
    <w:p w14:paraId="69565240" w14:textId="3E90CD1A" w:rsidR="00D95C68" w:rsidRDefault="00D95C68" w:rsidP="00A86025">
      <w:pPr>
        <w:pStyle w:val="NoSpacing"/>
        <w:ind w:left="1440"/>
        <w:rPr>
          <w:bCs/>
        </w:rPr>
      </w:pPr>
      <w:r>
        <w:rPr>
          <w:bCs/>
        </w:rPr>
        <w:t xml:space="preserve">M. </w:t>
      </w:r>
      <w:r w:rsidRPr="00580210">
        <w:rPr>
          <w:bCs/>
        </w:rPr>
        <w:t xml:space="preserve"> </w:t>
      </w:r>
      <w:r>
        <w:rPr>
          <w:bCs/>
        </w:rPr>
        <w:t>Fujiura-Landers/CCS (DISCUSSION)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 min</w:t>
      </w:r>
    </w:p>
    <w:p w14:paraId="78BF51B2" w14:textId="5E9631D2" w:rsidR="00D95C68" w:rsidRDefault="00D95C68" w:rsidP="00D95C68">
      <w:pPr>
        <w:pStyle w:val="NoSpacing"/>
        <w:rPr>
          <w:bCs/>
        </w:rPr>
      </w:pPr>
      <w:r>
        <w:rPr>
          <w:bCs/>
        </w:rPr>
        <w:t xml:space="preserve">                     g. In-house </w:t>
      </w:r>
      <w:proofErr w:type="spellStart"/>
      <w:r>
        <w:rPr>
          <w:bCs/>
        </w:rPr>
        <w:t>checkin</w:t>
      </w:r>
      <w:proofErr w:type="spellEnd"/>
    </w:p>
    <w:p w14:paraId="430237DB" w14:textId="0A9ABF13" w:rsidR="00D95C68" w:rsidRDefault="00D95C68" w:rsidP="00D95C68">
      <w:pPr>
        <w:pStyle w:val="NoSpacing"/>
        <w:ind w:left="1440"/>
        <w:rPr>
          <w:bCs/>
        </w:rPr>
      </w:pPr>
      <w:r>
        <w:rPr>
          <w:bCs/>
        </w:rPr>
        <w:t xml:space="preserve">Does your library use in-house </w:t>
      </w:r>
      <w:proofErr w:type="spellStart"/>
      <w:r>
        <w:rPr>
          <w:bCs/>
        </w:rPr>
        <w:t>checkin</w:t>
      </w:r>
      <w:proofErr w:type="spellEnd"/>
      <w:r>
        <w:rPr>
          <w:bCs/>
        </w:rPr>
        <w:t xml:space="preserve">? If so, how do you use the </w:t>
      </w:r>
      <w:proofErr w:type="gramStart"/>
      <w:r>
        <w:rPr>
          <w:bCs/>
        </w:rPr>
        <w:t>data?;</w:t>
      </w:r>
      <w:proofErr w:type="gramEnd"/>
      <w:r>
        <w:rPr>
          <w:bCs/>
        </w:rPr>
        <w:t xml:space="preserve"> Kim        10 min Hegelund/NBK (</w:t>
      </w:r>
      <w:r>
        <w:rPr>
          <w:bCs/>
        </w:rPr>
        <w:tab/>
        <w:t>DISCUSSION)</w:t>
      </w:r>
    </w:p>
    <w:p w14:paraId="356F241E" w14:textId="6D81D815" w:rsidR="006404FD" w:rsidRPr="006404FD" w:rsidRDefault="00F55D43" w:rsidP="006404FD">
      <w:pPr>
        <w:pStyle w:val="NoSpacing"/>
        <w:ind w:left="1440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5B02B963" w14:textId="77777777" w:rsidR="00A349E0" w:rsidRDefault="00A349E0" w:rsidP="00EF3FD9">
      <w:pPr>
        <w:pStyle w:val="NoSpacing"/>
        <w:rPr>
          <w:rFonts w:ascii="Arial" w:hAnsi="Arial" w:cs="Arial"/>
        </w:rPr>
      </w:pPr>
    </w:p>
    <w:p w14:paraId="25146EB9" w14:textId="77777777" w:rsidR="00A5401A" w:rsidRDefault="00A5401A" w:rsidP="00A5401A">
      <w:pPr>
        <w:pStyle w:val="NoSpacing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A5401A">
        <w:rPr>
          <w:rFonts w:ascii="Arial" w:hAnsi="Arial" w:cs="Arial"/>
          <w:b/>
          <w:sz w:val="20"/>
          <w:szCs w:val="20"/>
        </w:rPr>
        <w:t>Adjournment</w:t>
      </w:r>
    </w:p>
    <w:p w14:paraId="1BE87185" w14:textId="77777777" w:rsidR="00A5401A" w:rsidRDefault="00A5401A" w:rsidP="00A5401A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F57CBA4" w14:textId="77777777" w:rsidR="00A5401A" w:rsidRDefault="00A5401A" w:rsidP="00A5401A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612E92B" w14:textId="24C4FDB2" w:rsidR="00A5401A" w:rsidRDefault="004D424E" w:rsidP="004D424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Next Meeting </w:t>
      </w:r>
    </w:p>
    <w:p w14:paraId="34456AB5" w14:textId="5062BAFC" w:rsidR="00233C74" w:rsidRDefault="00233C74" w:rsidP="004D424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Friday, October 13, 2023</w:t>
      </w:r>
    </w:p>
    <w:p w14:paraId="76AC30F5" w14:textId="60678328" w:rsidR="00233C74" w:rsidRDefault="00233C74" w:rsidP="004D424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CCS Office (100 Tri State International Dr. Suite 122, Lincolnshire, IL 60069)</w:t>
      </w:r>
    </w:p>
    <w:p w14:paraId="7E1F7BE1" w14:textId="68E749B0" w:rsidR="00233C74" w:rsidRDefault="00233C74" w:rsidP="004D424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9:30am</w:t>
      </w:r>
      <w:bookmarkStart w:id="0" w:name="_GoBack"/>
      <w:bookmarkEnd w:id="0"/>
    </w:p>
    <w:p w14:paraId="0790BAE2" w14:textId="77777777" w:rsidR="00233C74" w:rsidRDefault="00233C74" w:rsidP="004D424E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7E3026BC" w14:textId="184B0165" w:rsidR="00B80BCB" w:rsidRDefault="00B80BCB" w:rsidP="00A5401A">
      <w:pPr>
        <w:pStyle w:val="NoSpacing"/>
        <w:rPr>
          <w:rFonts w:ascii="Arial" w:hAnsi="Arial" w:cs="Arial"/>
          <w:sz w:val="20"/>
          <w:szCs w:val="20"/>
        </w:rPr>
      </w:pPr>
    </w:p>
    <w:p w14:paraId="1081465A" w14:textId="4A74A92F" w:rsidR="00B80BCB" w:rsidRDefault="00B80BCB" w:rsidP="00A5401A">
      <w:pPr>
        <w:pStyle w:val="NoSpacing"/>
        <w:rPr>
          <w:rFonts w:ascii="Arial" w:hAnsi="Arial" w:cs="Arial"/>
          <w:sz w:val="20"/>
          <w:szCs w:val="20"/>
        </w:rPr>
      </w:pPr>
    </w:p>
    <w:p w14:paraId="3A2F07AB" w14:textId="6F471286" w:rsidR="1AD6ADF4" w:rsidRDefault="1AD6ADF4" w:rsidP="1AD6ADF4">
      <w:pPr>
        <w:pStyle w:val="NoSpacing"/>
        <w:jc w:val="center"/>
      </w:pPr>
      <w:r w:rsidRPr="1AD6ADF4">
        <w:rPr>
          <w:rFonts w:ascii="Arial" w:eastAsia="Arial" w:hAnsi="Arial" w:cs="Arial"/>
          <w:color w:val="201F1E"/>
          <w:sz w:val="19"/>
          <w:szCs w:val="19"/>
        </w:rPr>
        <w:t>All matters on the agenda may be discussed, amended and acted upon</w:t>
      </w:r>
    </w:p>
    <w:p w14:paraId="673EB8D4" w14:textId="49789808" w:rsidR="00681AD4" w:rsidRDefault="00681AD4" w:rsidP="00A86025">
      <w:pPr>
        <w:pStyle w:val="NoSpacing"/>
        <w:rPr>
          <w:rFonts w:ascii="Arial" w:hAnsi="Arial" w:cs="Arial"/>
          <w:sz w:val="20"/>
          <w:szCs w:val="20"/>
        </w:rPr>
      </w:pPr>
    </w:p>
    <w:sectPr w:rsidR="00681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32DD"/>
    <w:multiLevelType w:val="hybridMultilevel"/>
    <w:tmpl w:val="FD1CC9D2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" w15:restartNumberingAfterBreak="0">
    <w:nsid w:val="090D7716"/>
    <w:multiLevelType w:val="hybridMultilevel"/>
    <w:tmpl w:val="D7BA957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A172115"/>
    <w:multiLevelType w:val="hybridMultilevel"/>
    <w:tmpl w:val="97D4260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253F0E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EE0D39"/>
    <w:multiLevelType w:val="hybridMultilevel"/>
    <w:tmpl w:val="E98C309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342361A7"/>
    <w:multiLevelType w:val="hybridMultilevel"/>
    <w:tmpl w:val="2472B2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53B4C1D"/>
    <w:multiLevelType w:val="hybridMultilevel"/>
    <w:tmpl w:val="1BFCF0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5942E9D"/>
    <w:multiLevelType w:val="hybridMultilevel"/>
    <w:tmpl w:val="06740C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E4B0EAE"/>
    <w:multiLevelType w:val="hybridMultilevel"/>
    <w:tmpl w:val="89A4D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BD65C1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D54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14F30D2"/>
    <w:multiLevelType w:val="hybridMultilevel"/>
    <w:tmpl w:val="3C8EA1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452E2C79"/>
    <w:multiLevelType w:val="hybridMultilevel"/>
    <w:tmpl w:val="98AA5E0C"/>
    <w:lvl w:ilvl="0" w:tplc="42F87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14FEF"/>
    <w:multiLevelType w:val="hybridMultilevel"/>
    <w:tmpl w:val="AB86AB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2A304E"/>
    <w:multiLevelType w:val="hybridMultilevel"/>
    <w:tmpl w:val="D4E885F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50EE0012"/>
    <w:multiLevelType w:val="hybridMultilevel"/>
    <w:tmpl w:val="B560B47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52A41380"/>
    <w:multiLevelType w:val="hybridMultilevel"/>
    <w:tmpl w:val="B0B831C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73375EF3"/>
    <w:multiLevelType w:val="hybridMultilevel"/>
    <w:tmpl w:val="9EBC0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14"/>
  </w:num>
  <w:num w:numId="11">
    <w:abstractNumId w:val="15"/>
  </w:num>
  <w:num w:numId="12">
    <w:abstractNumId w:val="4"/>
  </w:num>
  <w:num w:numId="13">
    <w:abstractNumId w:val="10"/>
  </w:num>
  <w:num w:numId="14">
    <w:abstractNumId w:val="5"/>
  </w:num>
  <w:num w:numId="15">
    <w:abstractNumId w:val="6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50"/>
    <w:rsid w:val="00022BD8"/>
    <w:rsid w:val="0009712B"/>
    <w:rsid w:val="00193ECD"/>
    <w:rsid w:val="00196680"/>
    <w:rsid w:val="001A33EC"/>
    <w:rsid w:val="00214782"/>
    <w:rsid w:val="0022609E"/>
    <w:rsid w:val="00233C74"/>
    <w:rsid w:val="00236D92"/>
    <w:rsid w:val="00242D50"/>
    <w:rsid w:val="00265751"/>
    <w:rsid w:val="002C1F21"/>
    <w:rsid w:val="002D456B"/>
    <w:rsid w:val="002D71B9"/>
    <w:rsid w:val="003076C8"/>
    <w:rsid w:val="00323B30"/>
    <w:rsid w:val="00366436"/>
    <w:rsid w:val="00380566"/>
    <w:rsid w:val="00382BB3"/>
    <w:rsid w:val="003873B7"/>
    <w:rsid w:val="003952D6"/>
    <w:rsid w:val="00397CCA"/>
    <w:rsid w:val="003A3AD2"/>
    <w:rsid w:val="003C01B0"/>
    <w:rsid w:val="003E2EB7"/>
    <w:rsid w:val="003F7AB3"/>
    <w:rsid w:val="00436A48"/>
    <w:rsid w:val="00436F16"/>
    <w:rsid w:val="004B150E"/>
    <w:rsid w:val="004D424E"/>
    <w:rsid w:val="004E1A4F"/>
    <w:rsid w:val="004E7E9C"/>
    <w:rsid w:val="004F6F1D"/>
    <w:rsid w:val="00532CE4"/>
    <w:rsid w:val="00572A35"/>
    <w:rsid w:val="00580210"/>
    <w:rsid w:val="005973A1"/>
    <w:rsid w:val="005D2C44"/>
    <w:rsid w:val="005E4BF0"/>
    <w:rsid w:val="006217F2"/>
    <w:rsid w:val="006404FD"/>
    <w:rsid w:val="00662BF8"/>
    <w:rsid w:val="00681AD4"/>
    <w:rsid w:val="006C7DE2"/>
    <w:rsid w:val="006E6381"/>
    <w:rsid w:val="00772AE8"/>
    <w:rsid w:val="007B0BDC"/>
    <w:rsid w:val="007F75AA"/>
    <w:rsid w:val="00803B76"/>
    <w:rsid w:val="00833ACC"/>
    <w:rsid w:val="00833F93"/>
    <w:rsid w:val="008D0E4A"/>
    <w:rsid w:val="008D3015"/>
    <w:rsid w:val="008F61BF"/>
    <w:rsid w:val="0091483E"/>
    <w:rsid w:val="009C72F1"/>
    <w:rsid w:val="009F4564"/>
    <w:rsid w:val="00A10138"/>
    <w:rsid w:val="00A15EC1"/>
    <w:rsid w:val="00A349E0"/>
    <w:rsid w:val="00A50F02"/>
    <w:rsid w:val="00A5401A"/>
    <w:rsid w:val="00A728EC"/>
    <w:rsid w:val="00A86025"/>
    <w:rsid w:val="00A95564"/>
    <w:rsid w:val="00AA0FF0"/>
    <w:rsid w:val="00AA6398"/>
    <w:rsid w:val="00AA67C7"/>
    <w:rsid w:val="00AC7DC4"/>
    <w:rsid w:val="00AD13BE"/>
    <w:rsid w:val="00AD325E"/>
    <w:rsid w:val="00AE2591"/>
    <w:rsid w:val="00AF3A34"/>
    <w:rsid w:val="00B5682A"/>
    <w:rsid w:val="00B60F1E"/>
    <w:rsid w:val="00B6171C"/>
    <w:rsid w:val="00B7639F"/>
    <w:rsid w:val="00B80BCB"/>
    <w:rsid w:val="00B971ED"/>
    <w:rsid w:val="00BA74E0"/>
    <w:rsid w:val="00BF7772"/>
    <w:rsid w:val="00C04040"/>
    <w:rsid w:val="00C93455"/>
    <w:rsid w:val="00CB6ACA"/>
    <w:rsid w:val="00CD58EE"/>
    <w:rsid w:val="00CD65D1"/>
    <w:rsid w:val="00CF5699"/>
    <w:rsid w:val="00D456A1"/>
    <w:rsid w:val="00D50126"/>
    <w:rsid w:val="00D927FE"/>
    <w:rsid w:val="00D95C68"/>
    <w:rsid w:val="00DA2C3F"/>
    <w:rsid w:val="00E142B1"/>
    <w:rsid w:val="00E27947"/>
    <w:rsid w:val="00E27EE9"/>
    <w:rsid w:val="00E44868"/>
    <w:rsid w:val="00E71B08"/>
    <w:rsid w:val="00E757E2"/>
    <w:rsid w:val="00E8005E"/>
    <w:rsid w:val="00EA0A29"/>
    <w:rsid w:val="00EF3FD9"/>
    <w:rsid w:val="00F070D8"/>
    <w:rsid w:val="00F441E4"/>
    <w:rsid w:val="00F55D43"/>
    <w:rsid w:val="00FA5837"/>
    <w:rsid w:val="00FC51B5"/>
    <w:rsid w:val="1AD6ADF4"/>
    <w:rsid w:val="40065497"/>
    <w:rsid w:val="41656E84"/>
    <w:rsid w:val="61B3A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02D7"/>
  <w15:docId w15:val="{CA90ECDA-9942-455D-B18F-DB6D4809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D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1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3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381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4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FD8AEDA893740B2E2B561320165F3" ma:contentTypeVersion="16" ma:contentTypeDescription="Create a new document." ma:contentTypeScope="" ma:versionID="c866420877e244c70eb9470a613692b8">
  <xsd:schema xmlns:xsd="http://www.w3.org/2001/XMLSchema" xmlns:xs="http://www.w3.org/2001/XMLSchema" xmlns:p="http://schemas.microsoft.com/office/2006/metadata/properties" xmlns:ns2="49174984-12fa-4a24-9ef6-8a7dc6c2db71" xmlns:ns3="04fb2b99-be89-4f45-b37c-be1ef0c04955" targetNamespace="http://schemas.microsoft.com/office/2006/metadata/properties" ma:root="true" ma:fieldsID="0fce3598c79f3c6131aba85682f8cf75" ns2:_="" ns3:_="">
    <xsd:import namespace="49174984-12fa-4a24-9ef6-8a7dc6c2db71"/>
    <xsd:import namespace="04fb2b99-be89-4f45-b37c-be1ef0c049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74984-12fa-4a24-9ef6-8a7dc6c2db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aa66db-708c-4f1a-b3bc-bbce3a8f22fd}" ma:internalName="TaxCatchAll" ma:showField="CatchAllData" ma:web="49174984-12fa-4a24-9ef6-8a7dc6c2d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b2b99-be89-4f45-b37c-be1ef0c04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8242fc-8867-421b-8d4f-f4d5bb5187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fb2b99-be89-4f45-b37c-be1ef0c04955">
      <Terms xmlns="http://schemas.microsoft.com/office/infopath/2007/PartnerControls"/>
    </lcf76f155ced4ddcb4097134ff3c332f>
    <TaxCatchAll xmlns="49174984-12fa-4a24-9ef6-8a7dc6c2db7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14F57-9DB4-47CF-A25D-4060D8D2C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174984-12fa-4a24-9ef6-8a7dc6c2db71"/>
    <ds:schemaRef ds:uri="04fb2b99-be89-4f45-b37c-be1ef0c04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F7D7DD-7D2E-42BF-8A1A-9B51181247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98C59-FC8E-44FC-A99C-EB3FD9427E8D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49174984-12fa-4a24-9ef6-8a7dc6c2db71"/>
    <ds:schemaRef ds:uri="http://schemas.openxmlformats.org/package/2006/metadata/core-properties"/>
    <ds:schemaRef ds:uri="http://schemas.microsoft.com/office/infopath/2007/PartnerControls"/>
    <ds:schemaRef ds:uri="04fb2b99-be89-4f45-b37c-be1ef0c0495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C114FEE-3CE8-412D-9265-6AEA4066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2EF9D7E5.dotm</Template>
  <TotalTime>145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Janavicius</dc:creator>
  <cp:keywords/>
  <cp:lastModifiedBy>Athena Crouse</cp:lastModifiedBy>
  <cp:revision>5</cp:revision>
  <cp:lastPrinted>2019-05-17T13:17:00Z</cp:lastPrinted>
  <dcterms:created xsi:type="dcterms:W3CDTF">2023-07-06T14:58:00Z</dcterms:created>
  <dcterms:modified xsi:type="dcterms:W3CDTF">2023-07-06T17:23:00Z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0x010100417FD8AEDA893740B2E2B561320165F3</vt:lpwstr>
  </property>
</Properties>
</file>