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7AD2E" w14:textId="77777777" w:rsidR="00242D50" w:rsidRPr="00242D50" w:rsidRDefault="40065497" w:rsidP="00242D50">
      <w:pPr>
        <w:pStyle w:val="NoSpacing"/>
        <w:jc w:val="center"/>
        <w:rPr>
          <w:b/>
        </w:rPr>
      </w:pPr>
      <w:r w:rsidRPr="40065497">
        <w:rPr>
          <w:b/>
          <w:bCs/>
        </w:rPr>
        <w:t>Agenda</w:t>
      </w:r>
    </w:p>
    <w:p w14:paraId="4B0F66C9" w14:textId="77777777" w:rsidR="00AA6398" w:rsidRPr="00034F77" w:rsidRDefault="00AA6398" w:rsidP="00AA6398">
      <w:pPr>
        <w:pStyle w:val="NoSpacing"/>
        <w:jc w:val="center"/>
        <w:rPr>
          <w:rFonts w:cstheme="minorHAnsi"/>
          <w:b/>
          <w:bCs/>
        </w:rPr>
      </w:pPr>
      <w:r w:rsidRPr="00034F77">
        <w:rPr>
          <w:rFonts w:cstheme="minorHAnsi"/>
          <w:b/>
          <w:bCs/>
        </w:rPr>
        <w:t>CCS Circulation Technical Group</w:t>
      </w:r>
    </w:p>
    <w:p w14:paraId="28E71B9E" w14:textId="7A7CA8E4" w:rsidR="00AA6398" w:rsidRDefault="00DC7634" w:rsidP="00AA6398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In Person-CCS OFFICE</w:t>
      </w:r>
    </w:p>
    <w:p w14:paraId="1B683668" w14:textId="13BE015C" w:rsidR="00DC7634" w:rsidRPr="00DC7634" w:rsidRDefault="00DC7634" w:rsidP="00AA6398">
      <w:pPr>
        <w:pStyle w:val="NoSpacing"/>
        <w:jc w:val="center"/>
        <w:rPr>
          <w:b/>
          <w:bCs/>
        </w:rPr>
      </w:pPr>
      <w:r w:rsidRPr="00DC7634">
        <w:rPr>
          <w:b/>
          <w:bCs/>
        </w:rPr>
        <w:t>100 Tri-State International Drive, Suite 122, Lincolnshire, IL 60069</w:t>
      </w:r>
    </w:p>
    <w:p w14:paraId="3F98C44A" w14:textId="6A8408C4" w:rsidR="40065497" w:rsidRDefault="00AA6398" w:rsidP="40065497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Friday, </w:t>
      </w:r>
      <w:r w:rsidR="00DC7634">
        <w:rPr>
          <w:b/>
          <w:bCs/>
        </w:rPr>
        <w:t>October 13</w:t>
      </w:r>
      <w:r>
        <w:rPr>
          <w:b/>
          <w:bCs/>
        </w:rPr>
        <w:t>, 2023</w:t>
      </w:r>
    </w:p>
    <w:p w14:paraId="53C9CCC6" w14:textId="175EA8D5" w:rsidR="40065497" w:rsidRDefault="00AA6398" w:rsidP="40065497">
      <w:pPr>
        <w:pStyle w:val="NoSpacing"/>
        <w:jc w:val="center"/>
        <w:rPr>
          <w:b/>
          <w:bCs/>
        </w:rPr>
      </w:pPr>
      <w:r>
        <w:rPr>
          <w:b/>
          <w:bCs/>
        </w:rPr>
        <w:t>9:30am-11:30am</w:t>
      </w:r>
    </w:p>
    <w:p w14:paraId="3F2E0CEC" w14:textId="77777777" w:rsidR="00242D50" w:rsidRDefault="00242D50" w:rsidP="00242D50">
      <w:pPr>
        <w:pStyle w:val="NoSpacing"/>
        <w:jc w:val="center"/>
        <w:rPr>
          <w:b/>
        </w:rPr>
      </w:pPr>
    </w:p>
    <w:p w14:paraId="64B29FEF" w14:textId="77777777" w:rsidR="00242D50" w:rsidRDefault="00397CCA" w:rsidP="00242D50">
      <w:pPr>
        <w:pStyle w:val="NoSpacing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AE8ABD" w14:textId="4AED798F" w:rsidR="00242D50" w:rsidRDefault="40065497" w:rsidP="40065497">
      <w:pPr>
        <w:pStyle w:val="NoSpacing"/>
        <w:numPr>
          <w:ilvl w:val="0"/>
          <w:numId w:val="3"/>
        </w:numPr>
        <w:rPr>
          <w:b/>
          <w:bCs/>
        </w:rPr>
      </w:pPr>
      <w:r w:rsidRPr="40065497">
        <w:rPr>
          <w:b/>
          <w:bCs/>
        </w:rPr>
        <w:t>Call to order</w:t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AA6398">
        <w:t>5 min</w:t>
      </w:r>
    </w:p>
    <w:p w14:paraId="710F3D1E" w14:textId="43EA30C1" w:rsidR="41656E84" w:rsidRDefault="41656E84" w:rsidP="41656E84">
      <w:pPr>
        <w:pStyle w:val="NoSpacing"/>
        <w:ind w:left="360"/>
      </w:pPr>
    </w:p>
    <w:p w14:paraId="4A0D3240" w14:textId="5042D8BC" w:rsidR="006C7DE2" w:rsidRDefault="006C7DE2" w:rsidP="006C7DE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Approval of minutes from last meeting</w:t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AA6398">
        <w:rPr>
          <w:bCs/>
        </w:rPr>
        <w:t>5 min</w:t>
      </w:r>
    </w:p>
    <w:p w14:paraId="705C877A" w14:textId="26253A6B" w:rsidR="1AD6ADF4" w:rsidRDefault="1AD6ADF4" w:rsidP="1AD6ADF4">
      <w:pPr>
        <w:pStyle w:val="NoSpacing"/>
        <w:ind w:left="360"/>
      </w:pPr>
    </w:p>
    <w:p w14:paraId="0F0061FA" w14:textId="57E35460" w:rsidR="1AD6ADF4" w:rsidRDefault="1AD6ADF4" w:rsidP="1AD6ADF4">
      <w:pPr>
        <w:pStyle w:val="NoSpacing"/>
        <w:numPr>
          <w:ilvl w:val="0"/>
          <w:numId w:val="3"/>
        </w:numPr>
        <w:rPr>
          <w:b/>
          <w:bCs/>
        </w:rPr>
      </w:pPr>
      <w:r w:rsidRPr="1AD6ADF4">
        <w:rPr>
          <w:b/>
          <w:bCs/>
        </w:rPr>
        <w:t>Additions to the agenda</w:t>
      </w:r>
      <w:r>
        <w:t xml:space="preserve"> </w:t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A6398">
        <w:t>5 min</w:t>
      </w:r>
    </w:p>
    <w:p w14:paraId="655C274A" w14:textId="311E61B6" w:rsidR="41656E84" w:rsidRDefault="41656E84" w:rsidP="41656E84">
      <w:pPr>
        <w:pStyle w:val="NoSpacing"/>
        <w:ind w:left="360"/>
      </w:pPr>
    </w:p>
    <w:p w14:paraId="774DA6ED" w14:textId="34975443" w:rsidR="003C01B0" w:rsidRPr="001A33EC" w:rsidRDefault="00B971ED" w:rsidP="006C7DE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Officer r</w:t>
      </w:r>
      <w:r w:rsidR="003C01B0" w:rsidRPr="001A33EC">
        <w:rPr>
          <w:b/>
        </w:rPr>
        <w:t>eports</w:t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t>5 min</w:t>
      </w:r>
    </w:p>
    <w:p w14:paraId="272877AD" w14:textId="7E0B028F" w:rsidR="00B971ED" w:rsidRDefault="003C01B0" w:rsidP="006C7DE2">
      <w:pPr>
        <w:pStyle w:val="NoSpacing"/>
        <w:numPr>
          <w:ilvl w:val="1"/>
          <w:numId w:val="3"/>
        </w:numPr>
      </w:pPr>
      <w:r w:rsidRPr="001A33EC">
        <w:t>Chair</w:t>
      </w:r>
      <w:r w:rsidRPr="003C01B0">
        <w:t xml:space="preserve"> </w:t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</w:p>
    <w:p w14:paraId="3229D7AA" w14:textId="4579912A" w:rsidR="00B971ED" w:rsidRDefault="00B971ED" w:rsidP="006C7DE2">
      <w:pPr>
        <w:pStyle w:val="NoSpacing"/>
        <w:numPr>
          <w:ilvl w:val="1"/>
          <w:numId w:val="3"/>
        </w:numPr>
      </w:pPr>
      <w:r>
        <w:t>Vice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09BE97" w14:textId="2C56F5BA" w:rsidR="006C7DE2" w:rsidRDefault="00B971ED" w:rsidP="006C7DE2">
      <w:pPr>
        <w:pStyle w:val="NoSpacing"/>
        <w:numPr>
          <w:ilvl w:val="1"/>
          <w:numId w:val="3"/>
        </w:numPr>
      </w:pPr>
      <w:r>
        <w:t>Secretary</w:t>
      </w:r>
      <w:r>
        <w:tab/>
      </w:r>
      <w:r>
        <w:tab/>
      </w:r>
      <w:r>
        <w:tab/>
      </w:r>
      <w:r w:rsidR="00323B30">
        <w:tab/>
      </w:r>
      <w:r w:rsidR="00323B30">
        <w:tab/>
      </w:r>
      <w:r w:rsidR="00323B30">
        <w:tab/>
      </w:r>
      <w:r w:rsidR="00323B30">
        <w:tab/>
      </w:r>
      <w:r w:rsidR="00323B30">
        <w:tab/>
      </w:r>
      <w:r w:rsidR="00323B30">
        <w:tab/>
      </w:r>
    </w:p>
    <w:p w14:paraId="3CE9BB29" w14:textId="77777777" w:rsidR="00436A48" w:rsidRDefault="00436A48" w:rsidP="00436A48">
      <w:pPr>
        <w:pStyle w:val="NoSpacing"/>
        <w:ind w:left="720"/>
        <w:rPr>
          <w:b/>
        </w:rPr>
      </w:pPr>
    </w:p>
    <w:p w14:paraId="6DBDF9A5" w14:textId="7D0F60BF" w:rsidR="001A33EC" w:rsidRDefault="001A33EC" w:rsidP="006C7DE2">
      <w:pPr>
        <w:pStyle w:val="NoSpacing"/>
        <w:numPr>
          <w:ilvl w:val="0"/>
          <w:numId w:val="3"/>
        </w:numPr>
        <w:rPr>
          <w:b/>
        </w:rPr>
      </w:pPr>
      <w:r w:rsidRPr="001A33EC">
        <w:rPr>
          <w:b/>
        </w:rPr>
        <w:t xml:space="preserve">CCS </w:t>
      </w:r>
      <w:r w:rsidR="00B971ED">
        <w:rPr>
          <w:b/>
        </w:rPr>
        <w:t>s</w:t>
      </w:r>
      <w:r w:rsidRPr="001A33EC">
        <w:rPr>
          <w:b/>
        </w:rPr>
        <w:t xml:space="preserve">taff </w:t>
      </w:r>
      <w:r w:rsidR="00B971ED">
        <w:rPr>
          <w:b/>
        </w:rPr>
        <w:t>r</w:t>
      </w:r>
      <w:r w:rsidRPr="001A33EC">
        <w:rPr>
          <w:b/>
        </w:rPr>
        <w:t>eports</w:t>
      </w:r>
    </w:p>
    <w:p w14:paraId="2A5651AB" w14:textId="77777777" w:rsidR="00773DE9" w:rsidRPr="00773DE9" w:rsidRDefault="00AA6398" w:rsidP="00AA6398">
      <w:pPr>
        <w:pStyle w:val="NoSpacing"/>
        <w:numPr>
          <w:ilvl w:val="1"/>
          <w:numId w:val="3"/>
        </w:numPr>
        <w:rPr>
          <w:b/>
        </w:rPr>
      </w:pPr>
      <w:r w:rsidRPr="00AA6398">
        <w:rPr>
          <w:bCs/>
        </w:rPr>
        <w:t>Updates from M. Fujiura-Landers</w:t>
      </w:r>
    </w:p>
    <w:p w14:paraId="1D7404B5" w14:textId="52B909A4" w:rsidR="00B60F1E" w:rsidRPr="00AA6398" w:rsidRDefault="00773DE9" w:rsidP="00AA6398">
      <w:pPr>
        <w:pStyle w:val="NoSpacing"/>
        <w:numPr>
          <w:ilvl w:val="1"/>
          <w:numId w:val="3"/>
        </w:numPr>
        <w:rPr>
          <w:b/>
        </w:rPr>
      </w:pPr>
      <w:r>
        <w:rPr>
          <w:bCs/>
        </w:rPr>
        <w:t>Updates from D. Wischmeyer</w:t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</w:p>
    <w:p w14:paraId="5DE9E7B7" w14:textId="00BC8578" w:rsidR="00A349E0" w:rsidRDefault="00A349E0" w:rsidP="0009712B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Old Business</w:t>
      </w:r>
      <w:r w:rsidR="00AA6398">
        <w:rPr>
          <w:b/>
        </w:rPr>
        <w:t xml:space="preserve"> -</w:t>
      </w:r>
      <w:r w:rsidR="00AA6398" w:rsidRPr="00AA6398">
        <w:t>None</w:t>
      </w:r>
    </w:p>
    <w:p w14:paraId="47887B70" w14:textId="77777777" w:rsidR="006404FD" w:rsidRPr="00382BB3" w:rsidRDefault="006404FD" w:rsidP="006404FD">
      <w:pPr>
        <w:pStyle w:val="NoSpacing"/>
        <w:ind w:left="1440"/>
        <w:rPr>
          <w:bCs/>
        </w:rPr>
      </w:pPr>
    </w:p>
    <w:p w14:paraId="2AFA7062" w14:textId="5B18B523" w:rsidR="00AD13BE" w:rsidRDefault="0009712B" w:rsidP="0009712B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New </w:t>
      </w:r>
      <w:r w:rsidR="001A33EC" w:rsidRPr="00CF5699">
        <w:rPr>
          <w:b/>
        </w:rPr>
        <w:t>Business</w:t>
      </w:r>
      <w:r w:rsidR="00366436" w:rsidRPr="00CF5699">
        <w:rPr>
          <w:b/>
        </w:rPr>
        <w:tab/>
      </w:r>
    </w:p>
    <w:p w14:paraId="6782F5B5" w14:textId="6F7322CF" w:rsidR="00580210" w:rsidRPr="00DC7634" w:rsidRDefault="00DC7634" w:rsidP="00DC7634">
      <w:pPr>
        <w:pStyle w:val="NoSpacing"/>
        <w:numPr>
          <w:ilvl w:val="1"/>
          <w:numId w:val="3"/>
        </w:numPr>
        <w:rPr>
          <w:bCs/>
        </w:rPr>
      </w:pPr>
      <w:proofErr w:type="spellStart"/>
      <w:r w:rsidRPr="00DC7634">
        <w:rPr>
          <w:bCs/>
        </w:rPr>
        <w:t>PickList</w:t>
      </w:r>
      <w:proofErr w:type="spellEnd"/>
      <w:r w:rsidRPr="00DC7634">
        <w:rPr>
          <w:bCs/>
        </w:rPr>
        <w:t xml:space="preserve"> Processing Web Report - Do staff use the Holds Added and Holds Processed tabs? </w:t>
      </w:r>
      <w:r>
        <w:rPr>
          <w:bCs/>
        </w:rPr>
        <w:t>M. Fujiura-Landers/CCS (DISCUSSION)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 min</w:t>
      </w:r>
    </w:p>
    <w:p w14:paraId="79AAB5FC" w14:textId="781A873C" w:rsidR="00EF3FD9" w:rsidRPr="00580210" w:rsidRDefault="003B0318" w:rsidP="003B0318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>Manual Item Recovery Guidelines - M.</w:t>
      </w:r>
      <w:r w:rsidR="00EA0A29">
        <w:rPr>
          <w:bCs/>
        </w:rPr>
        <w:t xml:space="preserve"> </w:t>
      </w:r>
      <w:r w:rsidR="006404FD" w:rsidRPr="00580210">
        <w:rPr>
          <w:bCs/>
        </w:rPr>
        <w:t xml:space="preserve"> </w:t>
      </w:r>
      <w:r w:rsidR="00EA0A29">
        <w:rPr>
          <w:bCs/>
        </w:rPr>
        <w:t>Fujiura-Landers/CCS</w:t>
      </w:r>
      <w:r>
        <w:rPr>
          <w:bCs/>
        </w:rPr>
        <w:t xml:space="preserve"> (</w:t>
      </w:r>
      <w:proofErr w:type="gramStart"/>
      <w:r>
        <w:rPr>
          <w:bCs/>
        </w:rPr>
        <w:t xml:space="preserve">PRESENTATION)   </w:t>
      </w:r>
      <w:proofErr w:type="gramEnd"/>
      <w:r>
        <w:rPr>
          <w:bCs/>
        </w:rPr>
        <w:t xml:space="preserve">   </w:t>
      </w:r>
      <w:r w:rsidR="00EA0A29">
        <w:rPr>
          <w:bCs/>
        </w:rPr>
        <w:t>10 min</w:t>
      </w:r>
    </w:p>
    <w:p w14:paraId="4ACCC174" w14:textId="2D12CD17" w:rsidR="00A86025" w:rsidRDefault="003B0318" w:rsidP="006404FD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>Recommendation to enable patron record Single Name Only setting in Polaris</w:t>
      </w:r>
    </w:p>
    <w:p w14:paraId="03C956A3" w14:textId="173DB700" w:rsidR="006404FD" w:rsidRPr="00382BB3" w:rsidRDefault="00D95C68" w:rsidP="00A86025">
      <w:pPr>
        <w:pStyle w:val="NoSpacing"/>
        <w:ind w:left="1440"/>
        <w:rPr>
          <w:bCs/>
        </w:rPr>
      </w:pPr>
      <w:r>
        <w:rPr>
          <w:bCs/>
        </w:rPr>
        <w:t xml:space="preserve">M. </w:t>
      </w:r>
      <w:r w:rsidRPr="00580210">
        <w:rPr>
          <w:bCs/>
        </w:rPr>
        <w:t xml:space="preserve"> </w:t>
      </w:r>
      <w:r>
        <w:rPr>
          <w:bCs/>
        </w:rPr>
        <w:t>Fujiura-Landers/CCS (DISCUSSION with ACTION)</w:t>
      </w:r>
      <w:r w:rsidR="006404FD">
        <w:rPr>
          <w:bCs/>
        </w:rPr>
        <w:tab/>
      </w:r>
      <w:r w:rsidR="006404FD">
        <w:rPr>
          <w:bCs/>
        </w:rPr>
        <w:tab/>
      </w:r>
      <w:r w:rsidR="00F55D43">
        <w:rPr>
          <w:bCs/>
        </w:rPr>
        <w:tab/>
      </w:r>
      <w:r w:rsidR="00F55D43">
        <w:rPr>
          <w:bCs/>
        </w:rPr>
        <w:tab/>
      </w:r>
      <w:r w:rsidR="003B0318">
        <w:rPr>
          <w:bCs/>
        </w:rPr>
        <w:t>15</w:t>
      </w:r>
      <w:r>
        <w:rPr>
          <w:bCs/>
        </w:rPr>
        <w:t xml:space="preserve"> min</w:t>
      </w:r>
    </w:p>
    <w:p w14:paraId="5E0D667B" w14:textId="0B9BEBFF" w:rsidR="006404FD" w:rsidRPr="003B0318" w:rsidRDefault="003B0318" w:rsidP="00BC6048">
      <w:pPr>
        <w:pStyle w:val="NoSpacing"/>
        <w:numPr>
          <w:ilvl w:val="1"/>
          <w:numId w:val="3"/>
        </w:numPr>
        <w:rPr>
          <w:bCs/>
        </w:rPr>
      </w:pPr>
      <w:r w:rsidRPr="003B0318">
        <w:rPr>
          <w:bCs/>
        </w:rPr>
        <w:t xml:space="preserve">Recommendation to enable </w:t>
      </w:r>
      <w:proofErr w:type="spellStart"/>
      <w:r w:rsidRPr="003B0318">
        <w:rPr>
          <w:bCs/>
        </w:rPr>
        <w:t>MessageBee</w:t>
      </w:r>
      <w:proofErr w:type="spellEnd"/>
      <w:r w:rsidRPr="003B0318">
        <w:rPr>
          <w:bCs/>
        </w:rPr>
        <w:t xml:space="preserve"> automated non-blocking note for text notice bounces </w:t>
      </w:r>
      <w:r>
        <w:rPr>
          <w:bCs/>
        </w:rPr>
        <w:t xml:space="preserve">- </w:t>
      </w:r>
      <w:r w:rsidR="00D95C68" w:rsidRPr="003B0318">
        <w:rPr>
          <w:bCs/>
        </w:rPr>
        <w:t>M.  Fujiura-Landers/CCS (DISCUSSION</w:t>
      </w:r>
      <w:r>
        <w:rPr>
          <w:bCs/>
        </w:rPr>
        <w:t xml:space="preserve"> with ACTION</w:t>
      </w:r>
      <w:r w:rsidR="00D95C68" w:rsidRPr="003B0318">
        <w:rPr>
          <w:bCs/>
        </w:rPr>
        <w:t>)</w:t>
      </w:r>
      <w:r w:rsidR="006404FD" w:rsidRPr="003B0318">
        <w:rPr>
          <w:bCs/>
        </w:rPr>
        <w:tab/>
      </w:r>
      <w:r w:rsidR="006404FD" w:rsidRPr="003B0318">
        <w:rPr>
          <w:bCs/>
        </w:rPr>
        <w:tab/>
      </w:r>
      <w:r w:rsidR="006404FD" w:rsidRPr="003B0318">
        <w:rPr>
          <w:bCs/>
        </w:rPr>
        <w:tab/>
      </w:r>
      <w:r>
        <w:rPr>
          <w:bCs/>
        </w:rPr>
        <w:t>1</w:t>
      </w:r>
      <w:r w:rsidR="00773DE9">
        <w:rPr>
          <w:bCs/>
        </w:rPr>
        <w:t>5</w:t>
      </w:r>
      <w:bookmarkStart w:id="0" w:name="_GoBack"/>
      <w:bookmarkEnd w:id="0"/>
      <w:r>
        <w:rPr>
          <w:bCs/>
        </w:rPr>
        <w:t xml:space="preserve"> min</w:t>
      </w:r>
    </w:p>
    <w:p w14:paraId="430237DB" w14:textId="4BB0003C" w:rsidR="00D95C68" w:rsidRDefault="00BC6048" w:rsidP="004629CF">
      <w:pPr>
        <w:pStyle w:val="NoSpacing"/>
        <w:numPr>
          <w:ilvl w:val="1"/>
          <w:numId w:val="3"/>
        </w:numPr>
        <w:rPr>
          <w:rFonts w:ascii="Calibri" w:eastAsia="Times New Roman" w:hAnsi="Calibri"/>
          <w:color w:val="000000"/>
        </w:rPr>
      </w:pPr>
      <w:r w:rsidRPr="0072712B">
        <w:rPr>
          <w:rFonts w:ascii="Calibri" w:eastAsia="Times New Roman" w:hAnsi="Calibri"/>
          <w:color w:val="000000"/>
        </w:rPr>
        <w:t xml:space="preserve">Changing an </w:t>
      </w:r>
      <w:r w:rsidR="0072712B" w:rsidRPr="0072712B">
        <w:rPr>
          <w:rFonts w:ascii="Calibri" w:eastAsia="Times New Roman" w:hAnsi="Calibri"/>
          <w:color w:val="000000"/>
        </w:rPr>
        <w:t xml:space="preserve">item’s </w:t>
      </w:r>
      <w:proofErr w:type="spellStart"/>
      <w:r w:rsidR="0072712B" w:rsidRPr="0072712B">
        <w:rPr>
          <w:rFonts w:ascii="Calibri" w:eastAsia="Times New Roman" w:hAnsi="Calibri"/>
          <w:color w:val="000000"/>
        </w:rPr>
        <w:t>circ</w:t>
      </w:r>
      <w:proofErr w:type="spellEnd"/>
      <w:r w:rsidR="00773DE9">
        <w:rPr>
          <w:rFonts w:ascii="Calibri" w:eastAsia="Times New Roman" w:hAnsi="Calibri"/>
          <w:color w:val="000000"/>
        </w:rPr>
        <w:t xml:space="preserve"> status from check in – </w:t>
      </w:r>
      <w:r w:rsidR="0072712B" w:rsidRPr="0072712B">
        <w:rPr>
          <w:rFonts w:ascii="Calibri" w:eastAsia="Times New Roman" w:hAnsi="Calibri"/>
          <w:color w:val="000000"/>
        </w:rPr>
        <w:t>M. Fujiura-Landers/CCS (DEMO)</w:t>
      </w:r>
      <w:r w:rsidR="0072712B" w:rsidRPr="0072712B">
        <w:rPr>
          <w:rFonts w:ascii="Calibri" w:eastAsia="Times New Roman" w:hAnsi="Calibri"/>
          <w:color w:val="000000"/>
        </w:rPr>
        <w:tab/>
        <w:t>5 min</w:t>
      </w:r>
    </w:p>
    <w:p w14:paraId="356F241E" w14:textId="57149417" w:rsidR="006404FD" w:rsidRPr="00016753" w:rsidRDefault="0072712B" w:rsidP="00016753">
      <w:pPr>
        <w:pStyle w:val="NoSpacing"/>
        <w:numPr>
          <w:ilvl w:val="1"/>
          <w:numId w:val="3"/>
        </w:num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RFID Libraries using tape on non-RFID materials – A. Thomas/PHK (DISCUSSION) 5 min</w:t>
      </w:r>
      <w:r w:rsidR="00F55D43" w:rsidRPr="00016753">
        <w:rPr>
          <w:bCs/>
        </w:rPr>
        <w:tab/>
      </w:r>
    </w:p>
    <w:p w14:paraId="5B02B963" w14:textId="77777777" w:rsidR="00A349E0" w:rsidRDefault="00A349E0" w:rsidP="00EF3FD9">
      <w:pPr>
        <w:pStyle w:val="NoSpacing"/>
        <w:rPr>
          <w:rFonts w:ascii="Arial" w:hAnsi="Arial" w:cs="Arial"/>
        </w:rPr>
      </w:pPr>
    </w:p>
    <w:p w14:paraId="6AC0BAE6" w14:textId="2F6E1207" w:rsidR="00016753" w:rsidRDefault="00016753" w:rsidP="00A5401A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Library Showcase:</w:t>
      </w:r>
    </w:p>
    <w:p w14:paraId="2CB66392" w14:textId="3DE654EF" w:rsidR="00016753" w:rsidRDefault="00016753" w:rsidP="00016753">
      <w:pPr>
        <w:pStyle w:val="NoSpacing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Zion-Benton Grand Re-opening of Adult Services – P. </w:t>
      </w:r>
      <w:proofErr w:type="spellStart"/>
      <w:r>
        <w:rPr>
          <w:rFonts w:ascii="Arial" w:hAnsi="Arial" w:cs="Arial"/>
          <w:sz w:val="20"/>
          <w:szCs w:val="20"/>
        </w:rPr>
        <w:t>Pavelski</w:t>
      </w:r>
      <w:proofErr w:type="spellEnd"/>
      <w:r>
        <w:rPr>
          <w:rFonts w:ascii="Arial" w:hAnsi="Arial" w:cs="Arial"/>
          <w:sz w:val="20"/>
          <w:szCs w:val="20"/>
        </w:rPr>
        <w:t>/ZIK</w:t>
      </w:r>
    </w:p>
    <w:p w14:paraId="25146EB9" w14:textId="205151ED" w:rsidR="00A5401A" w:rsidRDefault="00A5401A" w:rsidP="00A5401A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A5401A">
        <w:rPr>
          <w:rFonts w:ascii="Arial" w:hAnsi="Arial" w:cs="Arial"/>
          <w:b/>
          <w:sz w:val="20"/>
          <w:szCs w:val="20"/>
        </w:rPr>
        <w:t>Adjournment</w:t>
      </w:r>
    </w:p>
    <w:p w14:paraId="1BE87185" w14:textId="77777777" w:rsidR="00A5401A" w:rsidRDefault="00A5401A" w:rsidP="00A5401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F57CBA4" w14:textId="77777777" w:rsidR="00A5401A" w:rsidRDefault="00A5401A" w:rsidP="00A5401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612E92B" w14:textId="24C4FDB2" w:rsidR="00A5401A" w:rsidRDefault="004D424E" w:rsidP="004D42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Next Meeting </w:t>
      </w:r>
    </w:p>
    <w:p w14:paraId="34456AB5" w14:textId="2C99F276" w:rsidR="00233C74" w:rsidRDefault="00233C74" w:rsidP="004D42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Friday, </w:t>
      </w:r>
      <w:r w:rsidR="00016753">
        <w:rPr>
          <w:rFonts w:ascii="Arial" w:hAnsi="Arial" w:cs="Arial"/>
          <w:b/>
          <w:sz w:val="20"/>
          <w:szCs w:val="20"/>
        </w:rPr>
        <w:t>January 12, 2024</w:t>
      </w:r>
    </w:p>
    <w:p w14:paraId="7E1F7BE1" w14:textId="14B3114B" w:rsidR="00233C74" w:rsidRDefault="00016753" w:rsidP="004D42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Live via Zoom</w:t>
      </w:r>
    </w:p>
    <w:p w14:paraId="0790BAE2" w14:textId="77777777" w:rsidR="00233C74" w:rsidRDefault="00233C74" w:rsidP="004D42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E3026BC" w14:textId="184B0165" w:rsidR="00B80BCB" w:rsidRDefault="00B80BCB" w:rsidP="00A5401A">
      <w:pPr>
        <w:pStyle w:val="NoSpacing"/>
        <w:rPr>
          <w:rFonts w:ascii="Arial" w:hAnsi="Arial" w:cs="Arial"/>
          <w:sz w:val="20"/>
          <w:szCs w:val="20"/>
        </w:rPr>
      </w:pPr>
    </w:p>
    <w:p w14:paraId="1081465A" w14:textId="4A74A92F" w:rsidR="00B80BCB" w:rsidRDefault="00B80BCB" w:rsidP="00A5401A">
      <w:pPr>
        <w:pStyle w:val="NoSpacing"/>
        <w:rPr>
          <w:rFonts w:ascii="Arial" w:hAnsi="Arial" w:cs="Arial"/>
          <w:sz w:val="20"/>
          <w:szCs w:val="20"/>
        </w:rPr>
      </w:pPr>
    </w:p>
    <w:p w14:paraId="3A2F07AB" w14:textId="6F471286" w:rsidR="1AD6ADF4" w:rsidRDefault="1AD6ADF4" w:rsidP="1AD6ADF4">
      <w:pPr>
        <w:pStyle w:val="NoSpacing"/>
        <w:jc w:val="center"/>
      </w:pPr>
      <w:r w:rsidRPr="1AD6ADF4">
        <w:rPr>
          <w:rFonts w:ascii="Arial" w:eastAsia="Arial" w:hAnsi="Arial" w:cs="Arial"/>
          <w:color w:val="201F1E"/>
          <w:sz w:val="19"/>
          <w:szCs w:val="19"/>
        </w:rPr>
        <w:t>All matters on the agenda may be discussed, amended and acted upon</w:t>
      </w:r>
    </w:p>
    <w:p w14:paraId="673EB8D4" w14:textId="49789808" w:rsidR="00681AD4" w:rsidRDefault="00681AD4" w:rsidP="00A86025">
      <w:pPr>
        <w:pStyle w:val="NoSpacing"/>
        <w:rPr>
          <w:rFonts w:ascii="Arial" w:hAnsi="Arial" w:cs="Arial"/>
          <w:sz w:val="20"/>
          <w:szCs w:val="20"/>
        </w:rPr>
      </w:pPr>
    </w:p>
    <w:sectPr w:rsidR="0068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2DD"/>
    <w:multiLevelType w:val="hybridMultilevel"/>
    <w:tmpl w:val="FD1CC9D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90D7716"/>
    <w:multiLevelType w:val="hybridMultilevel"/>
    <w:tmpl w:val="D7BA95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312C1F"/>
    <w:multiLevelType w:val="hybridMultilevel"/>
    <w:tmpl w:val="B82023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72115"/>
    <w:multiLevelType w:val="hybridMultilevel"/>
    <w:tmpl w:val="97D4260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53F0E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EE0D39"/>
    <w:multiLevelType w:val="hybridMultilevel"/>
    <w:tmpl w:val="E98C309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42361A7"/>
    <w:multiLevelType w:val="hybridMultilevel"/>
    <w:tmpl w:val="2472B2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53B4C1D"/>
    <w:multiLevelType w:val="hybridMultilevel"/>
    <w:tmpl w:val="1BFCF0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5942E9D"/>
    <w:multiLevelType w:val="hybridMultilevel"/>
    <w:tmpl w:val="06740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4B0EAE"/>
    <w:multiLevelType w:val="hybridMultilevel"/>
    <w:tmpl w:val="89A4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D65C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D54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4F30D2"/>
    <w:multiLevelType w:val="hybridMultilevel"/>
    <w:tmpl w:val="3C8EA1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52E2C79"/>
    <w:multiLevelType w:val="hybridMultilevel"/>
    <w:tmpl w:val="98AA5E0C"/>
    <w:lvl w:ilvl="0" w:tplc="42F8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14FEF"/>
    <w:multiLevelType w:val="hybridMultilevel"/>
    <w:tmpl w:val="AB86A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2A304E"/>
    <w:multiLevelType w:val="hybridMultilevel"/>
    <w:tmpl w:val="D4E885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0EE0012"/>
    <w:multiLevelType w:val="hybridMultilevel"/>
    <w:tmpl w:val="B560B4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2A41380"/>
    <w:multiLevelType w:val="hybridMultilevel"/>
    <w:tmpl w:val="B0B831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3375EF3"/>
    <w:multiLevelType w:val="hybridMultilevel"/>
    <w:tmpl w:val="9EBC0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13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5"/>
  </w:num>
  <w:num w:numId="13">
    <w:abstractNumId w:val="11"/>
  </w:num>
  <w:num w:numId="14">
    <w:abstractNumId w:val="6"/>
  </w:num>
  <w:num w:numId="15">
    <w:abstractNumId w:val="7"/>
  </w:num>
  <w:num w:numId="16">
    <w:abstractNumId w:val="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50"/>
    <w:rsid w:val="00016753"/>
    <w:rsid w:val="00022BD8"/>
    <w:rsid w:val="0009712B"/>
    <w:rsid w:val="00193ECD"/>
    <w:rsid w:val="00196680"/>
    <w:rsid w:val="001A33EC"/>
    <w:rsid w:val="00214782"/>
    <w:rsid w:val="0022609E"/>
    <w:rsid w:val="00233C74"/>
    <w:rsid w:val="00236D92"/>
    <w:rsid w:val="00242D50"/>
    <w:rsid w:val="00265751"/>
    <w:rsid w:val="002C1F21"/>
    <w:rsid w:val="002D456B"/>
    <w:rsid w:val="002D71B9"/>
    <w:rsid w:val="003076C8"/>
    <w:rsid w:val="00323B30"/>
    <w:rsid w:val="00366436"/>
    <w:rsid w:val="00380566"/>
    <w:rsid w:val="00382BB3"/>
    <w:rsid w:val="003873B7"/>
    <w:rsid w:val="003952D6"/>
    <w:rsid w:val="00397CCA"/>
    <w:rsid w:val="003A3AD2"/>
    <w:rsid w:val="003B0318"/>
    <w:rsid w:val="003C01B0"/>
    <w:rsid w:val="003E2EB7"/>
    <w:rsid w:val="003F7AB3"/>
    <w:rsid w:val="00436A48"/>
    <w:rsid w:val="00436F16"/>
    <w:rsid w:val="0047080E"/>
    <w:rsid w:val="004B150E"/>
    <w:rsid w:val="004D424E"/>
    <w:rsid w:val="004E1A4F"/>
    <w:rsid w:val="004E7E9C"/>
    <w:rsid w:val="004F6F1D"/>
    <w:rsid w:val="00532CE4"/>
    <w:rsid w:val="00572A35"/>
    <w:rsid w:val="00580210"/>
    <w:rsid w:val="005973A1"/>
    <w:rsid w:val="005D2C44"/>
    <w:rsid w:val="005E4BF0"/>
    <w:rsid w:val="006217F2"/>
    <w:rsid w:val="006404FD"/>
    <w:rsid w:val="00662BF8"/>
    <w:rsid w:val="00681AD4"/>
    <w:rsid w:val="006C7DE2"/>
    <w:rsid w:val="006E6381"/>
    <w:rsid w:val="0072712B"/>
    <w:rsid w:val="00772AE8"/>
    <w:rsid w:val="00773DE9"/>
    <w:rsid w:val="007B0BDC"/>
    <w:rsid w:val="007F75AA"/>
    <w:rsid w:val="00803B76"/>
    <w:rsid w:val="00833ACC"/>
    <w:rsid w:val="00833F93"/>
    <w:rsid w:val="008D0E4A"/>
    <w:rsid w:val="008D3015"/>
    <w:rsid w:val="008F61BF"/>
    <w:rsid w:val="0091483E"/>
    <w:rsid w:val="009C72F1"/>
    <w:rsid w:val="009F4564"/>
    <w:rsid w:val="00A10138"/>
    <w:rsid w:val="00A15EC1"/>
    <w:rsid w:val="00A349E0"/>
    <w:rsid w:val="00A50F02"/>
    <w:rsid w:val="00A5401A"/>
    <w:rsid w:val="00A728EC"/>
    <w:rsid w:val="00A86025"/>
    <w:rsid w:val="00A95564"/>
    <w:rsid w:val="00AA0FF0"/>
    <w:rsid w:val="00AA6398"/>
    <w:rsid w:val="00AA67C7"/>
    <w:rsid w:val="00AC7DC4"/>
    <w:rsid w:val="00AD13BE"/>
    <w:rsid w:val="00AD325E"/>
    <w:rsid w:val="00AE2591"/>
    <w:rsid w:val="00AF3A34"/>
    <w:rsid w:val="00B5682A"/>
    <w:rsid w:val="00B60F1E"/>
    <w:rsid w:val="00B6171C"/>
    <w:rsid w:val="00B7639F"/>
    <w:rsid w:val="00B80BCB"/>
    <w:rsid w:val="00B971ED"/>
    <w:rsid w:val="00BA74E0"/>
    <w:rsid w:val="00BC6048"/>
    <w:rsid w:val="00BF7772"/>
    <w:rsid w:val="00C04040"/>
    <w:rsid w:val="00C93455"/>
    <w:rsid w:val="00CB6ACA"/>
    <w:rsid w:val="00CD58EE"/>
    <w:rsid w:val="00CD65D1"/>
    <w:rsid w:val="00CF5699"/>
    <w:rsid w:val="00D456A1"/>
    <w:rsid w:val="00D50126"/>
    <w:rsid w:val="00D927FE"/>
    <w:rsid w:val="00D95C68"/>
    <w:rsid w:val="00DA2C3F"/>
    <w:rsid w:val="00DC7634"/>
    <w:rsid w:val="00E142B1"/>
    <w:rsid w:val="00E27947"/>
    <w:rsid w:val="00E27EE9"/>
    <w:rsid w:val="00E44868"/>
    <w:rsid w:val="00E71B08"/>
    <w:rsid w:val="00E757E2"/>
    <w:rsid w:val="00E8005E"/>
    <w:rsid w:val="00EA0A29"/>
    <w:rsid w:val="00EF3FD9"/>
    <w:rsid w:val="00F070D8"/>
    <w:rsid w:val="00F441E4"/>
    <w:rsid w:val="00F55D43"/>
    <w:rsid w:val="00FA5837"/>
    <w:rsid w:val="00FC51B5"/>
    <w:rsid w:val="1AD6ADF4"/>
    <w:rsid w:val="40065497"/>
    <w:rsid w:val="41656E84"/>
    <w:rsid w:val="61B3A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02D7"/>
  <w15:docId w15:val="{CA90ECDA-9942-455D-B18F-DB6D4809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3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38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9E0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DC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6" ma:contentTypeDescription="Create a new document." ma:contentTypeScope="" ma:versionID="c866420877e244c70eb9470a613692b8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0fce3598c79f3c6131aba85682f8cf75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a66db-708c-4f1a-b3bc-bbce3a8f22fd}" ma:internalName="TaxCatchAll" ma:showField="CatchAllData" ma:web="49174984-12fa-4a24-9ef6-8a7dc6c2d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242fc-8867-421b-8d4f-f4d5bb518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b2b99-be89-4f45-b37c-be1ef0c04955">
      <Terms xmlns="http://schemas.microsoft.com/office/infopath/2007/PartnerControls"/>
    </lcf76f155ced4ddcb4097134ff3c332f>
    <TaxCatchAll xmlns="49174984-12fa-4a24-9ef6-8a7dc6c2db7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4F57-9DB4-47CF-A25D-4060D8D2C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74984-12fa-4a24-9ef6-8a7dc6c2db71"/>
    <ds:schemaRef ds:uri="04fb2b99-be89-4f45-b37c-be1ef0c04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7D7DD-7D2E-42BF-8A1A-9B5118124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98C59-FC8E-44FC-A99C-EB3FD9427E8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4fb2b99-be89-4f45-b37c-be1ef0c04955"/>
    <ds:schemaRef ds:uri="49174984-12fa-4a24-9ef6-8a7dc6c2db71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C05ED5-F20C-486A-8939-502C877D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E92EA2E4.dotm</Template>
  <TotalTime>21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Janavicius</dc:creator>
  <cp:keywords/>
  <cp:lastModifiedBy>Athena Crouse</cp:lastModifiedBy>
  <cp:revision>7</cp:revision>
  <cp:lastPrinted>2019-05-17T13:17:00Z</cp:lastPrinted>
  <dcterms:created xsi:type="dcterms:W3CDTF">2023-10-05T21:30:00Z</dcterms:created>
  <dcterms:modified xsi:type="dcterms:W3CDTF">2023-10-06T20:35:00Z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</Properties>
</file>