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7AD2E" w14:textId="77777777" w:rsidR="00242D50" w:rsidRPr="00242D50" w:rsidRDefault="40065497" w:rsidP="00242D50">
      <w:pPr>
        <w:pStyle w:val="NoSpacing"/>
        <w:jc w:val="center"/>
        <w:rPr>
          <w:b/>
        </w:rPr>
      </w:pPr>
      <w:bookmarkStart w:id="0" w:name="_GoBack"/>
      <w:bookmarkEnd w:id="0"/>
      <w:r w:rsidRPr="40065497">
        <w:rPr>
          <w:b/>
          <w:bCs/>
        </w:rPr>
        <w:t>Agenda</w:t>
      </w:r>
    </w:p>
    <w:p w14:paraId="4B0F66C9" w14:textId="77777777" w:rsidR="00AA6398" w:rsidRPr="00034F77" w:rsidRDefault="00AA6398" w:rsidP="00AA6398">
      <w:pPr>
        <w:pStyle w:val="NoSpacing"/>
        <w:jc w:val="center"/>
        <w:rPr>
          <w:rFonts w:cstheme="minorHAnsi"/>
          <w:b/>
          <w:bCs/>
        </w:rPr>
      </w:pPr>
      <w:r w:rsidRPr="00034F77">
        <w:rPr>
          <w:rFonts w:cstheme="minorHAnsi"/>
          <w:b/>
          <w:bCs/>
        </w:rPr>
        <w:t>CCS Circulation Technical Group</w:t>
      </w:r>
    </w:p>
    <w:p w14:paraId="3F7C4826" w14:textId="3A08E389" w:rsidR="0043060E" w:rsidRDefault="0043060E" w:rsidP="00AA6398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Virtual</w:t>
      </w:r>
    </w:p>
    <w:p w14:paraId="020DC189" w14:textId="7D63198D" w:rsidR="00A81C2C" w:rsidRDefault="00A81C2C" w:rsidP="00AA6398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Live – via ZOOM</w:t>
      </w:r>
    </w:p>
    <w:p w14:paraId="49E66E58" w14:textId="65604540" w:rsidR="00A81C2C" w:rsidRDefault="00A81C2C" w:rsidP="00A81C2C">
      <w:pPr>
        <w:pStyle w:val="NoSpacing"/>
        <w:jc w:val="center"/>
        <w:rPr>
          <w:b/>
          <w:bCs/>
        </w:rPr>
      </w:pPr>
      <w:r>
        <w:rPr>
          <w:b/>
          <w:bCs/>
        </w:rPr>
        <w:t>Friday, January 12, 2024</w:t>
      </w:r>
    </w:p>
    <w:p w14:paraId="2823F6BE" w14:textId="77777777" w:rsidR="00A81C2C" w:rsidRDefault="00A81C2C" w:rsidP="00A81C2C">
      <w:pPr>
        <w:pStyle w:val="NoSpacing"/>
        <w:jc w:val="center"/>
        <w:rPr>
          <w:b/>
          <w:bCs/>
        </w:rPr>
      </w:pPr>
      <w:r>
        <w:rPr>
          <w:b/>
          <w:bCs/>
        </w:rPr>
        <w:t>9:30AM – 11:30AM</w:t>
      </w:r>
    </w:p>
    <w:p w14:paraId="5DD83141" w14:textId="77777777" w:rsidR="00A81C2C" w:rsidRDefault="00A81C2C" w:rsidP="00AA6398">
      <w:pPr>
        <w:pStyle w:val="NoSpacing"/>
        <w:jc w:val="center"/>
        <w:rPr>
          <w:rFonts w:cstheme="minorHAnsi"/>
          <w:b/>
          <w:bCs/>
        </w:rPr>
      </w:pPr>
    </w:p>
    <w:p w14:paraId="64B29FEF" w14:textId="77777777" w:rsidR="00242D50" w:rsidRDefault="00397CCA" w:rsidP="00242D50">
      <w:pPr>
        <w:pStyle w:val="NoSpacing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AE8ABD" w14:textId="4AED798F" w:rsidR="00242D50" w:rsidRDefault="40065497" w:rsidP="40065497">
      <w:pPr>
        <w:pStyle w:val="NoSpacing"/>
        <w:numPr>
          <w:ilvl w:val="0"/>
          <w:numId w:val="3"/>
        </w:numPr>
        <w:rPr>
          <w:b/>
          <w:bCs/>
        </w:rPr>
      </w:pPr>
      <w:r w:rsidRPr="40065497">
        <w:rPr>
          <w:b/>
          <w:bCs/>
        </w:rPr>
        <w:t>Call to order</w:t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AA6398">
        <w:t>5 min</w:t>
      </w:r>
    </w:p>
    <w:p w14:paraId="710F3D1E" w14:textId="43EA30C1" w:rsidR="41656E84" w:rsidRDefault="41656E84" w:rsidP="41656E84">
      <w:pPr>
        <w:pStyle w:val="NoSpacing"/>
        <w:ind w:left="360"/>
      </w:pPr>
    </w:p>
    <w:p w14:paraId="4A0D3240" w14:textId="5042D8BC" w:rsidR="006C7DE2" w:rsidRDefault="006C7DE2" w:rsidP="006C7DE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Approval of minutes from last meeting</w:t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AA6398">
        <w:rPr>
          <w:bCs/>
        </w:rPr>
        <w:t>5 min</w:t>
      </w:r>
    </w:p>
    <w:p w14:paraId="705C877A" w14:textId="26253A6B" w:rsidR="1AD6ADF4" w:rsidRDefault="1AD6ADF4" w:rsidP="1AD6ADF4">
      <w:pPr>
        <w:pStyle w:val="NoSpacing"/>
        <w:ind w:left="360"/>
      </w:pPr>
    </w:p>
    <w:p w14:paraId="0F0061FA" w14:textId="57E35460" w:rsidR="1AD6ADF4" w:rsidRDefault="1AD6ADF4" w:rsidP="1AD6ADF4">
      <w:pPr>
        <w:pStyle w:val="NoSpacing"/>
        <w:numPr>
          <w:ilvl w:val="0"/>
          <w:numId w:val="3"/>
        </w:numPr>
        <w:rPr>
          <w:b/>
          <w:bCs/>
        </w:rPr>
      </w:pPr>
      <w:r w:rsidRPr="1AD6ADF4">
        <w:rPr>
          <w:b/>
          <w:bCs/>
        </w:rPr>
        <w:t>Additions to the agenda</w:t>
      </w:r>
      <w:r>
        <w:t xml:space="preserve"> </w:t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A6398">
        <w:t>5 min</w:t>
      </w:r>
    </w:p>
    <w:p w14:paraId="655C274A" w14:textId="311E61B6" w:rsidR="41656E84" w:rsidRDefault="41656E84" w:rsidP="41656E84">
      <w:pPr>
        <w:pStyle w:val="NoSpacing"/>
        <w:ind w:left="360"/>
      </w:pPr>
    </w:p>
    <w:p w14:paraId="774DA6ED" w14:textId="34975443" w:rsidR="003C01B0" w:rsidRPr="001A33EC" w:rsidRDefault="00B971ED" w:rsidP="006C7DE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Officer r</w:t>
      </w:r>
      <w:r w:rsidR="003C01B0" w:rsidRPr="001A33EC">
        <w:rPr>
          <w:b/>
        </w:rPr>
        <w:t>eports</w:t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t>5 min</w:t>
      </w:r>
    </w:p>
    <w:p w14:paraId="272877AD" w14:textId="7E0B028F" w:rsidR="00B971ED" w:rsidRDefault="003C01B0" w:rsidP="006C7DE2">
      <w:pPr>
        <w:pStyle w:val="NoSpacing"/>
        <w:numPr>
          <w:ilvl w:val="1"/>
          <w:numId w:val="3"/>
        </w:numPr>
      </w:pPr>
      <w:r w:rsidRPr="001A33EC">
        <w:t>Chair</w:t>
      </w:r>
      <w:r w:rsidRPr="003C01B0">
        <w:t xml:space="preserve"> </w:t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</w:p>
    <w:p w14:paraId="3229D7AA" w14:textId="4579912A" w:rsidR="00B971ED" w:rsidRDefault="00B971ED" w:rsidP="006C7DE2">
      <w:pPr>
        <w:pStyle w:val="NoSpacing"/>
        <w:numPr>
          <w:ilvl w:val="1"/>
          <w:numId w:val="3"/>
        </w:numPr>
      </w:pPr>
      <w:r>
        <w:t>Vice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09BE97" w14:textId="2C56F5BA" w:rsidR="006C7DE2" w:rsidRDefault="00B971ED" w:rsidP="006C7DE2">
      <w:pPr>
        <w:pStyle w:val="NoSpacing"/>
        <w:numPr>
          <w:ilvl w:val="1"/>
          <w:numId w:val="3"/>
        </w:numPr>
      </w:pPr>
      <w:r>
        <w:t>Secretary</w:t>
      </w:r>
      <w:r>
        <w:tab/>
      </w:r>
      <w:r>
        <w:tab/>
      </w:r>
      <w:r>
        <w:tab/>
      </w:r>
      <w:r w:rsidR="00323B30">
        <w:tab/>
      </w:r>
      <w:r w:rsidR="00323B30">
        <w:tab/>
      </w:r>
      <w:r w:rsidR="00323B30">
        <w:tab/>
      </w:r>
      <w:r w:rsidR="00323B30">
        <w:tab/>
      </w:r>
      <w:r w:rsidR="00323B30">
        <w:tab/>
      </w:r>
      <w:r w:rsidR="00323B30">
        <w:tab/>
      </w:r>
    </w:p>
    <w:p w14:paraId="3CE9BB29" w14:textId="77777777" w:rsidR="00436A48" w:rsidRDefault="00436A48" w:rsidP="00436A48">
      <w:pPr>
        <w:pStyle w:val="NoSpacing"/>
        <w:ind w:left="720"/>
        <w:rPr>
          <w:b/>
        </w:rPr>
      </w:pPr>
    </w:p>
    <w:p w14:paraId="6DBDF9A5" w14:textId="7C737A5B" w:rsidR="001A33EC" w:rsidRDefault="001A33EC" w:rsidP="006C7DE2">
      <w:pPr>
        <w:pStyle w:val="NoSpacing"/>
        <w:numPr>
          <w:ilvl w:val="0"/>
          <w:numId w:val="3"/>
        </w:numPr>
        <w:rPr>
          <w:b/>
        </w:rPr>
      </w:pPr>
      <w:r w:rsidRPr="001A33EC">
        <w:rPr>
          <w:b/>
        </w:rPr>
        <w:t xml:space="preserve">CCS </w:t>
      </w:r>
      <w:r w:rsidR="00B971ED">
        <w:rPr>
          <w:b/>
        </w:rPr>
        <w:t>s</w:t>
      </w:r>
      <w:r w:rsidRPr="001A33EC">
        <w:rPr>
          <w:b/>
        </w:rPr>
        <w:t xml:space="preserve">taff </w:t>
      </w:r>
      <w:r w:rsidR="00B971ED">
        <w:rPr>
          <w:b/>
        </w:rPr>
        <w:t>r</w:t>
      </w:r>
      <w:r w:rsidRPr="001A33EC">
        <w:rPr>
          <w:b/>
        </w:rPr>
        <w:t>eports</w:t>
      </w:r>
      <w:r w:rsidR="00B733A9">
        <w:rPr>
          <w:b/>
        </w:rPr>
        <w:tab/>
      </w:r>
      <w:r w:rsidR="00B733A9">
        <w:rPr>
          <w:b/>
        </w:rPr>
        <w:tab/>
      </w:r>
      <w:r w:rsidR="00B733A9">
        <w:rPr>
          <w:b/>
        </w:rPr>
        <w:tab/>
      </w:r>
      <w:r w:rsidR="00B733A9">
        <w:rPr>
          <w:b/>
        </w:rPr>
        <w:tab/>
      </w:r>
      <w:r w:rsidR="00B733A9">
        <w:rPr>
          <w:b/>
        </w:rPr>
        <w:tab/>
      </w:r>
      <w:r w:rsidR="00B733A9">
        <w:rPr>
          <w:b/>
        </w:rPr>
        <w:tab/>
      </w:r>
      <w:r w:rsidR="00B733A9">
        <w:rPr>
          <w:b/>
        </w:rPr>
        <w:tab/>
      </w:r>
      <w:r w:rsidR="00B733A9">
        <w:rPr>
          <w:b/>
        </w:rPr>
        <w:tab/>
      </w:r>
      <w:r w:rsidR="00B733A9">
        <w:rPr>
          <w:b/>
        </w:rPr>
        <w:tab/>
      </w:r>
      <w:r w:rsidR="00B733A9" w:rsidRPr="00B733A9">
        <w:rPr>
          <w:bCs/>
        </w:rPr>
        <w:t>15 min</w:t>
      </w:r>
    </w:p>
    <w:p w14:paraId="2A5651AB" w14:textId="77777777" w:rsidR="00773DE9" w:rsidRPr="00773DE9" w:rsidRDefault="00AA6398" w:rsidP="00AA6398">
      <w:pPr>
        <w:pStyle w:val="NoSpacing"/>
        <w:numPr>
          <w:ilvl w:val="1"/>
          <w:numId w:val="3"/>
        </w:numPr>
        <w:rPr>
          <w:b/>
        </w:rPr>
      </w:pPr>
      <w:r w:rsidRPr="00AA6398">
        <w:rPr>
          <w:bCs/>
        </w:rPr>
        <w:t>Updates from M. Fujiura-Landers</w:t>
      </w:r>
    </w:p>
    <w:p w14:paraId="1D7404B5" w14:textId="52B909A4" w:rsidR="00B60F1E" w:rsidRPr="00AA6398" w:rsidRDefault="00773DE9" w:rsidP="00AA6398">
      <w:pPr>
        <w:pStyle w:val="NoSpacing"/>
        <w:numPr>
          <w:ilvl w:val="1"/>
          <w:numId w:val="3"/>
        </w:numPr>
        <w:rPr>
          <w:b/>
        </w:rPr>
      </w:pPr>
      <w:r>
        <w:rPr>
          <w:bCs/>
        </w:rPr>
        <w:t>Updates from D. Wischmeyer</w:t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</w:p>
    <w:p w14:paraId="5DE9E7B7" w14:textId="00BC8578" w:rsidR="00A349E0" w:rsidRDefault="00A349E0" w:rsidP="0009712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Old Business</w:t>
      </w:r>
      <w:r w:rsidR="00AA6398">
        <w:rPr>
          <w:b/>
        </w:rPr>
        <w:t xml:space="preserve"> -</w:t>
      </w:r>
      <w:r w:rsidR="00AA6398" w:rsidRPr="00AA6398">
        <w:t>None</w:t>
      </w:r>
    </w:p>
    <w:p w14:paraId="47887B70" w14:textId="77777777" w:rsidR="006404FD" w:rsidRPr="00382BB3" w:rsidRDefault="006404FD" w:rsidP="006404FD">
      <w:pPr>
        <w:pStyle w:val="NoSpacing"/>
        <w:ind w:left="1440"/>
        <w:rPr>
          <w:bCs/>
        </w:rPr>
      </w:pPr>
    </w:p>
    <w:p w14:paraId="2AFA7062" w14:textId="5B18B523" w:rsidR="00AD13BE" w:rsidRDefault="0009712B" w:rsidP="0009712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New </w:t>
      </w:r>
      <w:r w:rsidR="001A33EC" w:rsidRPr="00CF5699">
        <w:rPr>
          <w:b/>
        </w:rPr>
        <w:t>Business</w:t>
      </w:r>
      <w:r w:rsidR="00366436" w:rsidRPr="00CF5699">
        <w:rPr>
          <w:b/>
        </w:rPr>
        <w:tab/>
      </w:r>
    </w:p>
    <w:p w14:paraId="6782F5B5" w14:textId="5AB7FC75" w:rsidR="00580210" w:rsidRDefault="0043060E" w:rsidP="00DC7634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 xml:space="preserve">7.5 Leap Functionality for Damaged Circulation Status - </w:t>
      </w:r>
      <w:r w:rsidR="00DC7634">
        <w:rPr>
          <w:bCs/>
        </w:rPr>
        <w:t>M. Fujiura-Landers/CCS (</w:t>
      </w:r>
      <w:r>
        <w:rPr>
          <w:bCs/>
        </w:rPr>
        <w:t>ACTION)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</w:t>
      </w:r>
      <w:r w:rsidR="00DC7634">
        <w:rPr>
          <w:bCs/>
        </w:rPr>
        <w:t xml:space="preserve"> min</w:t>
      </w:r>
    </w:p>
    <w:p w14:paraId="63F5510E" w14:textId="05E89E0A" w:rsidR="00B733A9" w:rsidRPr="00DC7634" w:rsidRDefault="009A4901" w:rsidP="00B733A9">
      <w:pPr>
        <w:pStyle w:val="NoSpacing"/>
        <w:numPr>
          <w:ilvl w:val="2"/>
          <w:numId w:val="3"/>
        </w:numPr>
        <w:rPr>
          <w:bCs/>
        </w:rPr>
      </w:pPr>
      <w:hyperlink r:id="rId9" w:history="1">
        <w:r w:rsidR="00B733A9" w:rsidRPr="00B733A9">
          <w:rPr>
            <w:rStyle w:val="Hyperlink"/>
            <w:bCs/>
          </w:rPr>
          <w:t>How-to page</w:t>
        </w:r>
      </w:hyperlink>
      <w:r w:rsidR="00B733A9">
        <w:rPr>
          <w:bCs/>
        </w:rPr>
        <w:t xml:space="preserve"> (draft)</w:t>
      </w:r>
    </w:p>
    <w:p w14:paraId="79AAB5FC" w14:textId="7BF75128" w:rsidR="00EF3FD9" w:rsidRDefault="0043060E" w:rsidP="003B0318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Revisions to Damaged Procedures</w:t>
      </w:r>
      <w:r w:rsidR="003B0318">
        <w:rPr>
          <w:bCs/>
        </w:rPr>
        <w:t xml:space="preserve"> - M.</w:t>
      </w:r>
      <w:r w:rsidR="00EA0A29">
        <w:rPr>
          <w:bCs/>
        </w:rPr>
        <w:t xml:space="preserve"> </w:t>
      </w:r>
      <w:r w:rsidR="006404FD" w:rsidRPr="00580210">
        <w:rPr>
          <w:bCs/>
        </w:rPr>
        <w:t xml:space="preserve"> </w:t>
      </w:r>
      <w:r w:rsidR="00EA0A29">
        <w:rPr>
          <w:bCs/>
        </w:rPr>
        <w:t>Fujiura-Landers/CCS</w:t>
      </w:r>
      <w:r w:rsidR="003B0318">
        <w:rPr>
          <w:bCs/>
        </w:rPr>
        <w:t xml:space="preserve"> (</w:t>
      </w:r>
      <w:r>
        <w:rPr>
          <w:bCs/>
        </w:rPr>
        <w:t xml:space="preserve">ACTION) </w:t>
      </w:r>
      <w:r>
        <w:rPr>
          <w:bCs/>
        </w:rPr>
        <w:tab/>
      </w:r>
      <w:r>
        <w:rPr>
          <w:bCs/>
        </w:rPr>
        <w:tab/>
      </w:r>
      <w:r w:rsidR="00EA0A29">
        <w:rPr>
          <w:bCs/>
        </w:rPr>
        <w:t>1</w:t>
      </w:r>
      <w:r>
        <w:rPr>
          <w:bCs/>
        </w:rPr>
        <w:t>5</w:t>
      </w:r>
      <w:r w:rsidR="00EA0A29">
        <w:rPr>
          <w:bCs/>
        </w:rPr>
        <w:t xml:space="preserve"> min</w:t>
      </w:r>
    </w:p>
    <w:p w14:paraId="4CE79AEA" w14:textId="68BC5B86" w:rsidR="00B733A9" w:rsidRPr="00580210" w:rsidRDefault="009A4901" w:rsidP="00B733A9">
      <w:pPr>
        <w:pStyle w:val="NoSpacing"/>
        <w:numPr>
          <w:ilvl w:val="2"/>
          <w:numId w:val="3"/>
        </w:numPr>
        <w:rPr>
          <w:bCs/>
        </w:rPr>
      </w:pPr>
      <w:hyperlink r:id="rId10" w:history="1">
        <w:r w:rsidR="00B733A9" w:rsidRPr="00B733A9">
          <w:rPr>
            <w:rStyle w:val="Hyperlink"/>
            <w:bCs/>
          </w:rPr>
          <w:t>Revised procedures</w:t>
        </w:r>
      </w:hyperlink>
      <w:r w:rsidR="00B733A9">
        <w:rPr>
          <w:bCs/>
        </w:rPr>
        <w:t xml:space="preserve"> (draft)</w:t>
      </w:r>
    </w:p>
    <w:p w14:paraId="356F241E" w14:textId="0029B669" w:rsidR="006404FD" w:rsidRPr="0043060E" w:rsidRDefault="0043060E" w:rsidP="0043060E">
      <w:pPr>
        <w:pStyle w:val="NoSpacing"/>
        <w:numPr>
          <w:ilvl w:val="1"/>
          <w:numId w:val="3"/>
        </w:numPr>
        <w:rPr>
          <w:bCs/>
        </w:rPr>
      </w:pPr>
      <w:r w:rsidRPr="0043060E">
        <w:rPr>
          <w:bCs/>
        </w:rPr>
        <w:t xml:space="preserve">Leap Settings Tips </w:t>
      </w:r>
      <w:r>
        <w:rPr>
          <w:bCs/>
        </w:rPr>
        <w:t xml:space="preserve">- </w:t>
      </w:r>
      <w:r w:rsidR="00D95C68" w:rsidRPr="0043060E">
        <w:rPr>
          <w:bCs/>
        </w:rPr>
        <w:t>M.  Fujiura-Landers/CCS (</w:t>
      </w:r>
      <w:r>
        <w:rPr>
          <w:bCs/>
        </w:rPr>
        <w:t>Presentation)</w:t>
      </w:r>
      <w:r w:rsidR="006404FD" w:rsidRPr="0043060E">
        <w:rPr>
          <w:bCs/>
        </w:rPr>
        <w:tab/>
      </w:r>
      <w:r w:rsidR="006404FD" w:rsidRPr="0043060E">
        <w:rPr>
          <w:bCs/>
        </w:rPr>
        <w:tab/>
      </w:r>
      <w:r>
        <w:rPr>
          <w:bCs/>
        </w:rPr>
        <w:tab/>
      </w:r>
      <w:r w:rsidR="003B0318" w:rsidRPr="0043060E">
        <w:rPr>
          <w:bCs/>
        </w:rPr>
        <w:t>15</w:t>
      </w:r>
      <w:r w:rsidR="00D95C68" w:rsidRPr="0043060E">
        <w:rPr>
          <w:bCs/>
        </w:rPr>
        <w:t xml:space="preserve"> min</w:t>
      </w:r>
      <w:r w:rsidR="00F55D43" w:rsidRPr="0043060E">
        <w:rPr>
          <w:bCs/>
        </w:rPr>
        <w:tab/>
      </w:r>
    </w:p>
    <w:p w14:paraId="5B02B963" w14:textId="77777777" w:rsidR="00A349E0" w:rsidRDefault="00A349E0" w:rsidP="00EF3FD9">
      <w:pPr>
        <w:pStyle w:val="NoSpacing"/>
        <w:rPr>
          <w:rFonts w:ascii="Arial" w:hAnsi="Arial" w:cs="Arial"/>
        </w:rPr>
      </w:pPr>
    </w:p>
    <w:p w14:paraId="25146EB9" w14:textId="205151ED" w:rsidR="00A5401A" w:rsidRDefault="00A5401A" w:rsidP="00A5401A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A5401A">
        <w:rPr>
          <w:rFonts w:ascii="Arial" w:hAnsi="Arial" w:cs="Arial"/>
          <w:b/>
          <w:sz w:val="20"/>
          <w:szCs w:val="20"/>
        </w:rPr>
        <w:t>Adjournment</w:t>
      </w:r>
    </w:p>
    <w:p w14:paraId="1BE87185" w14:textId="77777777" w:rsidR="00A5401A" w:rsidRDefault="00A5401A" w:rsidP="00A5401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F57CBA4" w14:textId="77777777" w:rsidR="00A5401A" w:rsidRDefault="00A5401A" w:rsidP="00A5401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612E92B" w14:textId="24C4FDB2" w:rsidR="00A5401A" w:rsidRDefault="004D424E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Meeting </w:t>
      </w:r>
    </w:p>
    <w:p w14:paraId="34456AB5" w14:textId="28482CCF" w:rsidR="00233C74" w:rsidRDefault="00233C74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Friday, </w:t>
      </w:r>
      <w:r w:rsidR="00A81C2C">
        <w:rPr>
          <w:rFonts w:ascii="Arial" w:hAnsi="Arial" w:cs="Arial"/>
          <w:b/>
          <w:sz w:val="20"/>
          <w:szCs w:val="20"/>
        </w:rPr>
        <w:t>April 12, 2024</w:t>
      </w:r>
    </w:p>
    <w:p w14:paraId="73EBB845" w14:textId="539A7AAD" w:rsidR="005679B0" w:rsidRDefault="005679B0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9:30am-11:30am</w:t>
      </w:r>
    </w:p>
    <w:p w14:paraId="253B109E" w14:textId="77777777" w:rsidR="005679B0" w:rsidRDefault="005679B0" w:rsidP="005679B0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 Person-CCS OFFICE</w:t>
      </w:r>
    </w:p>
    <w:p w14:paraId="65F9475A" w14:textId="47F03DE5" w:rsidR="005679B0" w:rsidRPr="00DC7634" w:rsidRDefault="00B733A9" w:rsidP="005679B0">
      <w:pPr>
        <w:pStyle w:val="NoSpacing"/>
        <w:jc w:val="center"/>
        <w:rPr>
          <w:b/>
          <w:bCs/>
        </w:rPr>
      </w:pPr>
      <w:r>
        <w:rPr>
          <w:b/>
          <w:bCs/>
        </w:rPr>
        <w:t>1</w:t>
      </w:r>
      <w:r w:rsidR="005679B0" w:rsidRPr="00DC7634">
        <w:rPr>
          <w:b/>
          <w:bCs/>
        </w:rPr>
        <w:t>00 Tri-State International Drive, Suite 122, Lincolnshire, IL 60069</w:t>
      </w:r>
    </w:p>
    <w:p w14:paraId="0790BAE2" w14:textId="77777777" w:rsidR="00233C74" w:rsidRDefault="00233C74" w:rsidP="004D42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E3026BC" w14:textId="184B0165" w:rsidR="00B80BCB" w:rsidRDefault="00B80BCB" w:rsidP="00A5401A">
      <w:pPr>
        <w:pStyle w:val="NoSpacing"/>
        <w:rPr>
          <w:rFonts w:ascii="Arial" w:hAnsi="Arial" w:cs="Arial"/>
          <w:sz w:val="20"/>
          <w:szCs w:val="20"/>
        </w:rPr>
      </w:pPr>
    </w:p>
    <w:p w14:paraId="1081465A" w14:textId="4A74A92F" w:rsidR="00B80BCB" w:rsidRDefault="00B80BCB" w:rsidP="00A5401A">
      <w:pPr>
        <w:pStyle w:val="NoSpacing"/>
        <w:rPr>
          <w:rFonts w:ascii="Arial" w:hAnsi="Arial" w:cs="Arial"/>
          <w:sz w:val="20"/>
          <w:szCs w:val="20"/>
        </w:rPr>
      </w:pPr>
    </w:p>
    <w:p w14:paraId="3A2F07AB" w14:textId="6F471286" w:rsidR="1AD6ADF4" w:rsidRDefault="1AD6ADF4" w:rsidP="1AD6ADF4">
      <w:pPr>
        <w:pStyle w:val="NoSpacing"/>
        <w:jc w:val="center"/>
      </w:pPr>
      <w:r w:rsidRPr="1AD6ADF4">
        <w:rPr>
          <w:rFonts w:ascii="Arial" w:eastAsia="Arial" w:hAnsi="Arial" w:cs="Arial"/>
          <w:color w:val="201F1E"/>
          <w:sz w:val="19"/>
          <w:szCs w:val="19"/>
        </w:rPr>
        <w:t>All matters on the agenda may be discussed, amended and acted upon</w:t>
      </w:r>
    </w:p>
    <w:p w14:paraId="673EB8D4" w14:textId="49789808" w:rsidR="00681AD4" w:rsidRDefault="00681AD4" w:rsidP="00A86025">
      <w:pPr>
        <w:pStyle w:val="NoSpacing"/>
        <w:rPr>
          <w:rFonts w:ascii="Arial" w:hAnsi="Arial" w:cs="Arial"/>
          <w:sz w:val="20"/>
          <w:szCs w:val="20"/>
        </w:rPr>
      </w:pPr>
    </w:p>
    <w:sectPr w:rsidR="0068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2DD"/>
    <w:multiLevelType w:val="hybridMultilevel"/>
    <w:tmpl w:val="FD1CC9D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90D7716"/>
    <w:multiLevelType w:val="hybridMultilevel"/>
    <w:tmpl w:val="D7BA95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312C1F"/>
    <w:multiLevelType w:val="hybridMultilevel"/>
    <w:tmpl w:val="B82023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72115"/>
    <w:multiLevelType w:val="hybridMultilevel"/>
    <w:tmpl w:val="97D426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53F0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EE0D39"/>
    <w:multiLevelType w:val="hybridMultilevel"/>
    <w:tmpl w:val="E98C30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42361A7"/>
    <w:multiLevelType w:val="hybridMultilevel"/>
    <w:tmpl w:val="2472B2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53B4C1D"/>
    <w:multiLevelType w:val="hybridMultilevel"/>
    <w:tmpl w:val="1BFCF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5942E9D"/>
    <w:multiLevelType w:val="hybridMultilevel"/>
    <w:tmpl w:val="06740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4B0EAE"/>
    <w:multiLevelType w:val="hybridMultilevel"/>
    <w:tmpl w:val="89A4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D65C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5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4F30D2"/>
    <w:multiLevelType w:val="hybridMultilevel"/>
    <w:tmpl w:val="3C8EA1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52E2C79"/>
    <w:multiLevelType w:val="hybridMultilevel"/>
    <w:tmpl w:val="98AA5E0C"/>
    <w:lvl w:ilvl="0" w:tplc="42F8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14FEF"/>
    <w:multiLevelType w:val="hybridMultilevel"/>
    <w:tmpl w:val="AB86A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2A304E"/>
    <w:multiLevelType w:val="hybridMultilevel"/>
    <w:tmpl w:val="D4E885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0EE0012"/>
    <w:multiLevelType w:val="hybridMultilevel"/>
    <w:tmpl w:val="B560B4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2A41380"/>
    <w:multiLevelType w:val="hybridMultilevel"/>
    <w:tmpl w:val="B0B831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3375EF3"/>
    <w:multiLevelType w:val="hybridMultilevel"/>
    <w:tmpl w:val="9EBC0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50"/>
    <w:rsid w:val="00016753"/>
    <w:rsid w:val="00022BD8"/>
    <w:rsid w:val="0009712B"/>
    <w:rsid w:val="00193ECD"/>
    <w:rsid w:val="00196680"/>
    <w:rsid w:val="001A33EC"/>
    <w:rsid w:val="00214782"/>
    <w:rsid w:val="0022609E"/>
    <w:rsid w:val="00233C74"/>
    <w:rsid w:val="00236D92"/>
    <w:rsid w:val="00242D50"/>
    <w:rsid w:val="00265751"/>
    <w:rsid w:val="002C1F21"/>
    <w:rsid w:val="002D456B"/>
    <w:rsid w:val="002D71B9"/>
    <w:rsid w:val="003076C8"/>
    <w:rsid w:val="00323B30"/>
    <w:rsid w:val="00366436"/>
    <w:rsid w:val="00380566"/>
    <w:rsid w:val="00382BB3"/>
    <w:rsid w:val="003873B7"/>
    <w:rsid w:val="003952D6"/>
    <w:rsid w:val="00397CCA"/>
    <w:rsid w:val="003A3AD2"/>
    <w:rsid w:val="003B0318"/>
    <w:rsid w:val="003C01B0"/>
    <w:rsid w:val="003E2EB7"/>
    <w:rsid w:val="003F7AB3"/>
    <w:rsid w:val="0043060E"/>
    <w:rsid w:val="00436A48"/>
    <w:rsid w:val="00436F16"/>
    <w:rsid w:val="0047080E"/>
    <w:rsid w:val="004B150E"/>
    <w:rsid w:val="004D424E"/>
    <w:rsid w:val="004E1A4F"/>
    <w:rsid w:val="004E7E9C"/>
    <w:rsid w:val="004F6F1D"/>
    <w:rsid w:val="00532CE4"/>
    <w:rsid w:val="005679B0"/>
    <w:rsid w:val="00572A35"/>
    <w:rsid w:val="00580210"/>
    <w:rsid w:val="005973A1"/>
    <w:rsid w:val="005D2C44"/>
    <w:rsid w:val="005E4BF0"/>
    <w:rsid w:val="006217F2"/>
    <w:rsid w:val="006404FD"/>
    <w:rsid w:val="00662BF8"/>
    <w:rsid w:val="00681AD4"/>
    <w:rsid w:val="006C7DE2"/>
    <w:rsid w:val="006E6381"/>
    <w:rsid w:val="0072712B"/>
    <w:rsid w:val="00772AE8"/>
    <w:rsid w:val="00773DE9"/>
    <w:rsid w:val="007B0BDC"/>
    <w:rsid w:val="007F75AA"/>
    <w:rsid w:val="00803B76"/>
    <w:rsid w:val="00833ACC"/>
    <w:rsid w:val="00833F93"/>
    <w:rsid w:val="008D0E4A"/>
    <w:rsid w:val="008D3015"/>
    <w:rsid w:val="008F61BF"/>
    <w:rsid w:val="0091483E"/>
    <w:rsid w:val="009A4901"/>
    <w:rsid w:val="009C72F1"/>
    <w:rsid w:val="009F4564"/>
    <w:rsid w:val="00A10138"/>
    <w:rsid w:val="00A15EC1"/>
    <w:rsid w:val="00A349E0"/>
    <w:rsid w:val="00A50F02"/>
    <w:rsid w:val="00A5401A"/>
    <w:rsid w:val="00A728EC"/>
    <w:rsid w:val="00A81C2C"/>
    <w:rsid w:val="00A86025"/>
    <w:rsid w:val="00A95564"/>
    <w:rsid w:val="00AA0FF0"/>
    <w:rsid w:val="00AA6398"/>
    <w:rsid w:val="00AA67C7"/>
    <w:rsid w:val="00AC7DC4"/>
    <w:rsid w:val="00AD13BE"/>
    <w:rsid w:val="00AD325E"/>
    <w:rsid w:val="00AE2591"/>
    <w:rsid w:val="00AF3A34"/>
    <w:rsid w:val="00B5682A"/>
    <w:rsid w:val="00B60F1E"/>
    <w:rsid w:val="00B6171C"/>
    <w:rsid w:val="00B733A9"/>
    <w:rsid w:val="00B7639F"/>
    <w:rsid w:val="00B80BCB"/>
    <w:rsid w:val="00B971ED"/>
    <w:rsid w:val="00BA74E0"/>
    <w:rsid w:val="00BC6048"/>
    <w:rsid w:val="00BF7772"/>
    <w:rsid w:val="00C04040"/>
    <w:rsid w:val="00C93455"/>
    <w:rsid w:val="00CB6ACA"/>
    <w:rsid w:val="00CD58EE"/>
    <w:rsid w:val="00CD65D1"/>
    <w:rsid w:val="00CF5699"/>
    <w:rsid w:val="00D456A1"/>
    <w:rsid w:val="00D50126"/>
    <w:rsid w:val="00D927FE"/>
    <w:rsid w:val="00D95C68"/>
    <w:rsid w:val="00DA2C3F"/>
    <w:rsid w:val="00DC7634"/>
    <w:rsid w:val="00E142B1"/>
    <w:rsid w:val="00E27947"/>
    <w:rsid w:val="00E27EE9"/>
    <w:rsid w:val="00E44868"/>
    <w:rsid w:val="00E71B08"/>
    <w:rsid w:val="00E757E2"/>
    <w:rsid w:val="00E8005E"/>
    <w:rsid w:val="00EA0A29"/>
    <w:rsid w:val="00EF3FD9"/>
    <w:rsid w:val="00F070D8"/>
    <w:rsid w:val="00F441E4"/>
    <w:rsid w:val="00F55D43"/>
    <w:rsid w:val="00FA5837"/>
    <w:rsid w:val="00FC51B5"/>
    <w:rsid w:val="1AD6ADF4"/>
    <w:rsid w:val="40065497"/>
    <w:rsid w:val="41656E84"/>
    <w:rsid w:val="61B3A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02D7"/>
  <w15:docId w15:val="{CA90ECDA-9942-455D-B18F-DB6D4809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8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9E0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DC7634"/>
  </w:style>
  <w:style w:type="paragraph" w:customStyle="1" w:styleId="xmsonormal">
    <w:name w:val="x_msonormal"/>
    <w:basedOn w:val="Normal"/>
    <w:rsid w:val="00A81C2C"/>
    <w:pPr>
      <w:spacing w:after="0" w:line="240" w:lineRule="auto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ccsliborg.sharepoint.com/:b:/s/CCSTraining/ETPJUdtNlnFJr15CXKLSFe8BiAr9WKbuBNJqWy9P6nX6WQ?e=3qzUE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csliborg.sharepoint.com/:b:/s/CCSTraining/EWfhiX5ccEhCvQrM20cq1PQBGeln19UZ0Y4nW_1RbWdU5g?e=Ntaa5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6" ma:contentTypeDescription="Create a new document." ma:contentTypeScope="" ma:versionID="c866420877e244c70eb9470a613692b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0fce3598c79f3c6131aba85682f8cf75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a66db-708c-4f1a-b3bc-bbce3a8f22fd}" ma:internalName="TaxCatchAll" ma:showField="CatchAllData" ma:web="49174984-12fa-4a24-9ef6-8a7dc6c2d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242fc-8867-421b-8d4f-f4d5bb518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b2b99-be89-4f45-b37c-be1ef0c04955">
      <Terms xmlns="http://schemas.microsoft.com/office/infopath/2007/PartnerControls"/>
    </lcf76f155ced4ddcb4097134ff3c332f>
    <TaxCatchAll xmlns="49174984-12fa-4a24-9ef6-8a7dc6c2db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D7DD-7D2E-42BF-8A1A-9B5118124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14F57-9DB4-47CF-A25D-4060D8D2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4984-12fa-4a24-9ef6-8a7dc6c2db71"/>
    <ds:schemaRef ds:uri="04fb2b99-be89-4f45-b37c-be1ef0c0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98C59-FC8E-44FC-A99C-EB3FD9427E8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4fb2b99-be89-4f45-b37c-be1ef0c04955"/>
    <ds:schemaRef ds:uri="49174984-12fa-4a24-9ef6-8a7dc6c2db71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C998C2-7D13-416D-B559-BE278034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FBC679BF.dotm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Janavicius</dc:creator>
  <cp:keywords/>
  <cp:lastModifiedBy>Athena Crouse</cp:lastModifiedBy>
  <cp:revision>2</cp:revision>
  <cp:lastPrinted>2019-05-17T13:17:00Z</cp:lastPrinted>
  <dcterms:created xsi:type="dcterms:W3CDTF">2024-01-04T22:04:00Z</dcterms:created>
  <dcterms:modified xsi:type="dcterms:W3CDTF">2024-01-04T22:04:00Z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</Properties>
</file>