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80" w:rsidRPr="00242D50" w:rsidRDefault="00740E80" w:rsidP="00740E80">
      <w:pPr>
        <w:pStyle w:val="NoSpacing"/>
        <w:jc w:val="center"/>
        <w:rPr>
          <w:b/>
        </w:rPr>
      </w:pPr>
      <w:r w:rsidRPr="40065497">
        <w:rPr>
          <w:b/>
          <w:bCs/>
        </w:rPr>
        <w:t>Agenda</w:t>
      </w:r>
    </w:p>
    <w:p w:rsidR="00740E80" w:rsidRPr="00034F77" w:rsidRDefault="00740E80" w:rsidP="00740E80">
      <w:pPr>
        <w:pStyle w:val="NoSpacing"/>
        <w:jc w:val="center"/>
        <w:rPr>
          <w:rFonts w:cstheme="minorHAnsi"/>
          <w:b/>
          <w:bCs/>
        </w:rPr>
      </w:pPr>
      <w:r w:rsidRPr="00034F77">
        <w:rPr>
          <w:rFonts w:cstheme="minorHAnsi"/>
          <w:b/>
          <w:bCs/>
        </w:rPr>
        <w:t>CCS Circulation Technical Group</w:t>
      </w:r>
    </w:p>
    <w:p w:rsidR="00703E13" w:rsidRDefault="00703E13" w:rsidP="00703E13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In Person-CCS OFFICE</w:t>
      </w:r>
    </w:p>
    <w:p w:rsidR="00703E13" w:rsidRDefault="00703E13" w:rsidP="00703E13">
      <w:pPr>
        <w:pStyle w:val="NoSpacing"/>
        <w:jc w:val="center"/>
        <w:rPr>
          <w:b/>
          <w:bCs/>
        </w:rPr>
      </w:pPr>
      <w:r>
        <w:rPr>
          <w:b/>
          <w:bCs/>
        </w:rPr>
        <w:t>1</w:t>
      </w:r>
      <w:r w:rsidRPr="00DC7634">
        <w:rPr>
          <w:b/>
          <w:bCs/>
        </w:rPr>
        <w:t>00 Tri-State International Drive, Suite 122, Lincolnshire, IL 60069</w:t>
      </w:r>
    </w:p>
    <w:p w:rsidR="00703E13" w:rsidRPr="00DC7634" w:rsidRDefault="00703E13" w:rsidP="00703E13">
      <w:pPr>
        <w:pStyle w:val="NoSpacing"/>
        <w:jc w:val="center"/>
        <w:rPr>
          <w:b/>
          <w:bCs/>
        </w:rPr>
      </w:pPr>
      <w:r>
        <w:rPr>
          <w:b/>
          <w:bCs/>
        </w:rPr>
        <w:t>(Fish Bowl Room)</w:t>
      </w:r>
    </w:p>
    <w:p w:rsidR="00740E80" w:rsidRDefault="00740E80" w:rsidP="00740E80">
      <w:pPr>
        <w:pStyle w:val="NoSpacing"/>
        <w:jc w:val="center"/>
        <w:rPr>
          <w:b/>
          <w:bCs/>
        </w:rPr>
      </w:pPr>
      <w:r>
        <w:rPr>
          <w:b/>
          <w:bCs/>
        </w:rPr>
        <w:t>Friday, April 12, 2024</w:t>
      </w:r>
    </w:p>
    <w:p w:rsidR="00740E80" w:rsidRDefault="00740E80" w:rsidP="00740E80">
      <w:pPr>
        <w:pStyle w:val="NoSpacing"/>
        <w:jc w:val="center"/>
        <w:rPr>
          <w:b/>
          <w:bCs/>
        </w:rPr>
      </w:pPr>
      <w:r>
        <w:rPr>
          <w:b/>
          <w:bCs/>
        </w:rPr>
        <w:t>9:30AM – 11:30AM</w:t>
      </w:r>
    </w:p>
    <w:p w:rsidR="00740E80" w:rsidRDefault="00740E80" w:rsidP="00740E80">
      <w:pPr>
        <w:pStyle w:val="NoSpacing"/>
        <w:jc w:val="center"/>
        <w:rPr>
          <w:rFonts w:cstheme="minorHAnsi"/>
          <w:b/>
          <w:bCs/>
        </w:rPr>
      </w:pPr>
    </w:p>
    <w:p w:rsidR="00740E80" w:rsidRDefault="00740E80" w:rsidP="00740E80">
      <w:pPr>
        <w:pStyle w:val="NoSpacing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40E80" w:rsidRDefault="00740E80" w:rsidP="00740E80">
      <w:pPr>
        <w:pStyle w:val="NoSpacing"/>
        <w:numPr>
          <w:ilvl w:val="0"/>
          <w:numId w:val="1"/>
        </w:numPr>
        <w:rPr>
          <w:b/>
          <w:bCs/>
        </w:rPr>
      </w:pPr>
      <w:r w:rsidRPr="40065497">
        <w:rPr>
          <w:b/>
          <w:bCs/>
        </w:rPr>
        <w:t>Call to order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5 min</w:t>
      </w:r>
    </w:p>
    <w:p w:rsidR="00740E80" w:rsidRDefault="00740E80" w:rsidP="00740E80">
      <w:pPr>
        <w:pStyle w:val="NoSpacing"/>
        <w:ind w:left="360"/>
      </w:pPr>
    </w:p>
    <w:p w:rsidR="00740E80" w:rsidRDefault="00740E80" w:rsidP="00740E8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Approval of minutes from last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5 min</w:t>
      </w:r>
    </w:p>
    <w:p w:rsidR="00740E80" w:rsidRDefault="00740E80" w:rsidP="00740E80">
      <w:pPr>
        <w:pStyle w:val="NoSpacing"/>
        <w:ind w:left="360"/>
      </w:pPr>
    </w:p>
    <w:p w:rsidR="00740E80" w:rsidRDefault="00740E80" w:rsidP="00740E80">
      <w:pPr>
        <w:pStyle w:val="NoSpacing"/>
        <w:numPr>
          <w:ilvl w:val="0"/>
          <w:numId w:val="1"/>
        </w:numPr>
        <w:rPr>
          <w:b/>
          <w:bCs/>
        </w:rPr>
      </w:pPr>
      <w:r w:rsidRPr="1AD6ADF4">
        <w:rPr>
          <w:b/>
          <w:bCs/>
        </w:rPr>
        <w:t>Additions to the agenda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min</w:t>
      </w:r>
    </w:p>
    <w:p w:rsidR="00740E80" w:rsidRDefault="00740E80" w:rsidP="00740E80">
      <w:pPr>
        <w:pStyle w:val="NoSpacing"/>
        <w:ind w:left="360"/>
      </w:pPr>
    </w:p>
    <w:p w:rsidR="00740E80" w:rsidRPr="001A33EC" w:rsidRDefault="00740E80" w:rsidP="00740E8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Officer r</w:t>
      </w:r>
      <w:r w:rsidRPr="001A33EC">
        <w:rPr>
          <w:b/>
        </w:rPr>
        <w:t>eports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5 min</w:t>
      </w:r>
    </w:p>
    <w:p w:rsidR="00740E80" w:rsidRDefault="00740E80" w:rsidP="00740E80">
      <w:pPr>
        <w:pStyle w:val="NoSpacing"/>
        <w:numPr>
          <w:ilvl w:val="1"/>
          <w:numId w:val="1"/>
        </w:numPr>
      </w:pPr>
      <w:r w:rsidRPr="001A33EC">
        <w:t>Chair</w:t>
      </w:r>
      <w:r w:rsidRPr="003C01B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0E80" w:rsidRDefault="00740E80" w:rsidP="00740E80">
      <w:pPr>
        <w:pStyle w:val="NoSpacing"/>
        <w:numPr>
          <w:ilvl w:val="1"/>
          <w:numId w:val="1"/>
        </w:numPr>
      </w:pPr>
      <w:r>
        <w:t>Vice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0E80" w:rsidRDefault="00740E80" w:rsidP="00740E80">
      <w:pPr>
        <w:pStyle w:val="NoSpacing"/>
        <w:numPr>
          <w:ilvl w:val="1"/>
          <w:numId w:val="1"/>
        </w:numPr>
      </w:pPr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0E80" w:rsidRDefault="00740E80" w:rsidP="00740E80">
      <w:pPr>
        <w:pStyle w:val="NoSpacing"/>
        <w:ind w:left="720"/>
        <w:rPr>
          <w:b/>
        </w:rPr>
      </w:pPr>
    </w:p>
    <w:p w:rsidR="00740E80" w:rsidRDefault="00740E80" w:rsidP="00740E80">
      <w:pPr>
        <w:pStyle w:val="NoSpacing"/>
        <w:numPr>
          <w:ilvl w:val="0"/>
          <w:numId w:val="1"/>
        </w:numPr>
        <w:rPr>
          <w:b/>
        </w:rPr>
      </w:pPr>
      <w:r w:rsidRPr="001A33EC">
        <w:rPr>
          <w:b/>
        </w:rPr>
        <w:t xml:space="preserve">CCS </w:t>
      </w:r>
      <w:r>
        <w:rPr>
          <w:b/>
        </w:rPr>
        <w:t>s</w:t>
      </w:r>
      <w:r w:rsidRPr="001A33EC">
        <w:rPr>
          <w:b/>
        </w:rPr>
        <w:t xml:space="preserve">taff </w:t>
      </w:r>
      <w:r>
        <w:rPr>
          <w:b/>
        </w:rPr>
        <w:t>r</w:t>
      </w:r>
      <w:r w:rsidRPr="001A33EC">
        <w:rPr>
          <w:b/>
        </w:rPr>
        <w:t>eports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33A9">
        <w:rPr>
          <w:bCs/>
        </w:rPr>
        <w:t>5 min</w:t>
      </w:r>
    </w:p>
    <w:p w:rsidR="00740E80" w:rsidRPr="00740E80" w:rsidRDefault="00740E80" w:rsidP="00740E80">
      <w:pPr>
        <w:pStyle w:val="NoSpacing"/>
        <w:numPr>
          <w:ilvl w:val="1"/>
          <w:numId w:val="1"/>
        </w:numPr>
        <w:rPr>
          <w:b/>
        </w:rPr>
      </w:pPr>
      <w:r>
        <w:rPr>
          <w:bCs/>
        </w:rPr>
        <w:t>Updates from Kiara Lyons - CCS</w:t>
      </w:r>
      <w:r w:rsidRPr="00740E80">
        <w:rPr>
          <w:bCs/>
        </w:rPr>
        <w:tab/>
      </w:r>
      <w:r>
        <w:rPr>
          <w:bCs/>
        </w:rPr>
        <w:t>- Find More Illinois</w:t>
      </w:r>
      <w:r w:rsidRPr="00740E80">
        <w:rPr>
          <w:bCs/>
        </w:rPr>
        <w:tab/>
      </w:r>
      <w:r w:rsidRPr="00740E80">
        <w:rPr>
          <w:bCs/>
        </w:rPr>
        <w:tab/>
      </w:r>
      <w:r w:rsidRPr="00740E80">
        <w:rPr>
          <w:bCs/>
        </w:rPr>
        <w:tab/>
      </w:r>
      <w:r w:rsidRPr="00740E80">
        <w:rPr>
          <w:bCs/>
        </w:rPr>
        <w:tab/>
      </w:r>
      <w:r w:rsidRPr="00740E80">
        <w:rPr>
          <w:bCs/>
        </w:rPr>
        <w:tab/>
      </w:r>
      <w:r w:rsidRPr="00740E80">
        <w:rPr>
          <w:bCs/>
        </w:rPr>
        <w:tab/>
      </w:r>
      <w:r w:rsidRPr="00740E80">
        <w:rPr>
          <w:bCs/>
        </w:rPr>
        <w:tab/>
      </w:r>
    </w:p>
    <w:p w:rsidR="00740E80" w:rsidRDefault="00740E80" w:rsidP="00740E8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Old Business -</w:t>
      </w:r>
      <w:r w:rsidRPr="00AA6398">
        <w:t>None</w:t>
      </w:r>
    </w:p>
    <w:p w:rsidR="00740E80" w:rsidRPr="00382BB3" w:rsidRDefault="00740E80" w:rsidP="00740E80">
      <w:pPr>
        <w:pStyle w:val="NoSpacing"/>
        <w:ind w:left="1440"/>
        <w:rPr>
          <w:bCs/>
        </w:rPr>
      </w:pPr>
    </w:p>
    <w:p w:rsidR="00740E80" w:rsidRDefault="00740E80" w:rsidP="00740E8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New </w:t>
      </w:r>
      <w:r w:rsidRPr="00CF5699">
        <w:rPr>
          <w:b/>
        </w:rPr>
        <w:t>Business</w:t>
      </w:r>
      <w:r w:rsidRPr="00CF5699">
        <w:rPr>
          <w:b/>
        </w:rPr>
        <w:tab/>
      </w:r>
    </w:p>
    <w:p w:rsidR="00740E80" w:rsidRDefault="00740E80" w:rsidP="00740E80">
      <w:pPr>
        <w:pStyle w:val="NoSpacing"/>
        <w:numPr>
          <w:ilvl w:val="1"/>
          <w:numId w:val="1"/>
        </w:numPr>
        <w:rPr>
          <w:bCs/>
        </w:rPr>
      </w:pPr>
      <w:r>
        <w:rPr>
          <w:bCs/>
        </w:rPr>
        <w:t>Patron Record Merge – M. Fujiura-Landers/CCS (REVIEW)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 min</w:t>
      </w:r>
    </w:p>
    <w:p w:rsidR="00740E80" w:rsidRDefault="00740E80" w:rsidP="00740E80">
      <w:pPr>
        <w:pStyle w:val="NoSpacing"/>
        <w:numPr>
          <w:ilvl w:val="1"/>
          <w:numId w:val="1"/>
        </w:numPr>
        <w:rPr>
          <w:bCs/>
        </w:rPr>
      </w:pPr>
      <w:r>
        <w:rPr>
          <w:bCs/>
        </w:rPr>
        <w:t>Patron Blocks – M. Fujiura-Landers/CCS (PRESENTATION)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 min</w:t>
      </w:r>
    </w:p>
    <w:p w:rsidR="00740E80" w:rsidRDefault="00740E80" w:rsidP="00740E80">
      <w:pPr>
        <w:pStyle w:val="NoSpacing"/>
        <w:numPr>
          <w:ilvl w:val="1"/>
          <w:numId w:val="1"/>
        </w:numPr>
        <w:rPr>
          <w:bCs/>
        </w:rPr>
      </w:pPr>
      <w:r>
        <w:rPr>
          <w:bCs/>
        </w:rPr>
        <w:t>Display Status - M. Fujiura-Landers/CCS (REVIEW)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 min</w:t>
      </w:r>
    </w:p>
    <w:p w:rsidR="00740E80" w:rsidRDefault="00740E80" w:rsidP="00740E80">
      <w:pPr>
        <w:pStyle w:val="NoSpacing"/>
        <w:numPr>
          <w:ilvl w:val="1"/>
          <w:numId w:val="1"/>
        </w:numPr>
        <w:rPr>
          <w:bCs/>
        </w:rPr>
      </w:pPr>
      <w:r>
        <w:rPr>
          <w:bCs/>
        </w:rPr>
        <w:t xml:space="preserve">Student Bulk Registrations - M. </w:t>
      </w:r>
      <w:r w:rsidRPr="00580210">
        <w:rPr>
          <w:bCs/>
        </w:rPr>
        <w:t xml:space="preserve"> </w:t>
      </w:r>
      <w:r>
        <w:rPr>
          <w:bCs/>
        </w:rPr>
        <w:t xml:space="preserve">Fujiura-Landers/CCS (PRESENTATION) </w:t>
      </w:r>
      <w:r>
        <w:rPr>
          <w:bCs/>
        </w:rPr>
        <w:tab/>
      </w:r>
      <w:r>
        <w:rPr>
          <w:bCs/>
        </w:rPr>
        <w:tab/>
        <w:t>5 min</w:t>
      </w:r>
    </w:p>
    <w:p w:rsidR="00740E80" w:rsidRPr="00740E80" w:rsidRDefault="00740E80" w:rsidP="00660F99">
      <w:pPr>
        <w:pStyle w:val="NoSpacing"/>
        <w:numPr>
          <w:ilvl w:val="1"/>
          <w:numId w:val="1"/>
        </w:numPr>
        <w:rPr>
          <w:bCs/>
        </w:rPr>
      </w:pPr>
      <w:r w:rsidRPr="00740E80">
        <w:rPr>
          <w:bCs/>
        </w:rPr>
        <w:t>Office</w:t>
      </w:r>
      <w:r w:rsidR="00703E13">
        <w:rPr>
          <w:bCs/>
        </w:rPr>
        <w:t>r</w:t>
      </w:r>
      <w:r w:rsidRPr="00740E80">
        <w:rPr>
          <w:bCs/>
        </w:rPr>
        <w:t xml:space="preserve"> Elections - M.  Fujiura-Landers/CCS </w:t>
      </w:r>
      <w:r w:rsidRPr="00740E80">
        <w:rPr>
          <w:bCs/>
        </w:rPr>
        <w:tab/>
      </w:r>
      <w:r w:rsidRPr="00740E80">
        <w:rPr>
          <w:bCs/>
        </w:rPr>
        <w:tab/>
      </w:r>
      <w:r w:rsidRPr="00740E80">
        <w:rPr>
          <w:bCs/>
        </w:rPr>
        <w:tab/>
      </w:r>
      <w:r w:rsidRPr="00740E80">
        <w:rPr>
          <w:bCs/>
        </w:rPr>
        <w:tab/>
      </w:r>
      <w:r w:rsidRPr="00740E80">
        <w:rPr>
          <w:bCs/>
        </w:rPr>
        <w:tab/>
        <w:t>5 min</w:t>
      </w:r>
      <w:r w:rsidRPr="00740E80">
        <w:rPr>
          <w:bCs/>
        </w:rPr>
        <w:tab/>
      </w:r>
    </w:p>
    <w:p w:rsidR="00740E80" w:rsidRDefault="00740E80" w:rsidP="00740E80">
      <w:pPr>
        <w:pStyle w:val="NoSpacing"/>
        <w:numPr>
          <w:ilvl w:val="1"/>
          <w:numId w:val="1"/>
        </w:numPr>
        <w:rPr>
          <w:bCs/>
        </w:rPr>
      </w:pPr>
      <w:r w:rsidRPr="00740E80">
        <w:rPr>
          <w:bCs/>
        </w:rPr>
        <w:t>Future Planning – M. Fujiura-Landers/CCS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15 min</w:t>
      </w:r>
    </w:p>
    <w:p w:rsidR="00703E13" w:rsidRDefault="00703E13" w:rsidP="00740E80">
      <w:pPr>
        <w:pStyle w:val="NoSpacing"/>
        <w:numPr>
          <w:ilvl w:val="1"/>
          <w:numId w:val="1"/>
        </w:numPr>
        <w:rPr>
          <w:bCs/>
        </w:rPr>
      </w:pPr>
      <w:r>
        <w:rPr>
          <w:bCs/>
        </w:rPr>
        <w:t>Patrons who own multiple properties across library districts – D. Ramirez/WGK (DISCUSSION)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 min</w:t>
      </w:r>
    </w:p>
    <w:p w:rsidR="00703E13" w:rsidRPr="00740E80" w:rsidRDefault="00703E13" w:rsidP="00703E13">
      <w:pPr>
        <w:pStyle w:val="NoSpacing"/>
        <w:rPr>
          <w:bCs/>
        </w:rPr>
      </w:pPr>
    </w:p>
    <w:p w:rsidR="00703E13" w:rsidRDefault="00703E13" w:rsidP="00740E80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703E13" w:rsidRPr="00703E13" w:rsidRDefault="00703E13" w:rsidP="00703E13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03E13">
        <w:rPr>
          <w:rFonts w:ascii="Arial" w:hAnsi="Arial" w:cs="Arial"/>
          <w:sz w:val="20"/>
          <w:szCs w:val="20"/>
        </w:rPr>
        <w:t>Continuing Education Opportunity – K. Hegelund/NBK</w:t>
      </w:r>
    </w:p>
    <w:p w:rsidR="00740E80" w:rsidRDefault="00740E80" w:rsidP="00740E80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5401A">
        <w:rPr>
          <w:rFonts w:ascii="Arial" w:hAnsi="Arial" w:cs="Arial"/>
          <w:b/>
          <w:sz w:val="20"/>
          <w:szCs w:val="20"/>
        </w:rPr>
        <w:t>Adjournment</w:t>
      </w:r>
    </w:p>
    <w:p w:rsidR="00740E80" w:rsidRDefault="00740E80" w:rsidP="00740E80">
      <w:pPr>
        <w:pStyle w:val="NoSpacing"/>
        <w:rPr>
          <w:rFonts w:ascii="Arial" w:hAnsi="Arial" w:cs="Arial"/>
          <w:b/>
          <w:sz w:val="20"/>
          <w:szCs w:val="20"/>
        </w:rPr>
      </w:pPr>
    </w:p>
    <w:p w:rsidR="00740E80" w:rsidRDefault="00740E80" w:rsidP="00740E80">
      <w:pPr>
        <w:pStyle w:val="NoSpacing"/>
        <w:rPr>
          <w:rFonts w:ascii="Arial" w:hAnsi="Arial" w:cs="Arial"/>
          <w:b/>
          <w:sz w:val="20"/>
          <w:szCs w:val="20"/>
        </w:rPr>
      </w:pPr>
    </w:p>
    <w:p w:rsidR="00740E80" w:rsidRDefault="00740E80" w:rsidP="00740E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Next Meeting </w:t>
      </w:r>
    </w:p>
    <w:p w:rsidR="00DC7779" w:rsidRDefault="00DC7779" w:rsidP="00740E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40E80" w:rsidRDefault="00DC7779" w:rsidP="00740E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TBD</w:t>
      </w:r>
    </w:p>
    <w:p w:rsidR="00740E80" w:rsidRDefault="00740E80" w:rsidP="00740E8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40E80" w:rsidRDefault="00740E80" w:rsidP="00740E80">
      <w:pPr>
        <w:pStyle w:val="NoSpacing"/>
        <w:rPr>
          <w:rFonts w:ascii="Arial" w:hAnsi="Arial" w:cs="Arial"/>
          <w:sz w:val="20"/>
          <w:szCs w:val="20"/>
        </w:rPr>
      </w:pPr>
    </w:p>
    <w:p w:rsidR="00740E80" w:rsidRDefault="00740E80" w:rsidP="00740E80">
      <w:pPr>
        <w:pStyle w:val="NoSpacing"/>
        <w:rPr>
          <w:rFonts w:ascii="Arial" w:hAnsi="Arial" w:cs="Arial"/>
          <w:sz w:val="20"/>
          <w:szCs w:val="20"/>
        </w:rPr>
      </w:pPr>
    </w:p>
    <w:p w:rsidR="00740E80" w:rsidRDefault="00740E80" w:rsidP="00740E80">
      <w:pPr>
        <w:pStyle w:val="NoSpacing"/>
        <w:jc w:val="center"/>
      </w:pPr>
      <w:r w:rsidRPr="1AD6ADF4">
        <w:rPr>
          <w:rFonts w:ascii="Arial" w:eastAsia="Arial" w:hAnsi="Arial" w:cs="Arial"/>
          <w:color w:val="201F1E"/>
          <w:sz w:val="19"/>
          <w:szCs w:val="19"/>
        </w:rPr>
        <w:t>All matters on the agenda may be discussed, amended and acted upon</w:t>
      </w:r>
    </w:p>
    <w:p w:rsidR="00740E80" w:rsidRDefault="00740E80" w:rsidP="00740E80">
      <w:pPr>
        <w:pStyle w:val="NoSpacing"/>
        <w:rPr>
          <w:rFonts w:ascii="Arial" w:hAnsi="Arial" w:cs="Arial"/>
          <w:sz w:val="20"/>
          <w:szCs w:val="20"/>
        </w:rPr>
      </w:pPr>
    </w:p>
    <w:p w:rsidR="00BD3DC5" w:rsidRDefault="00BD3DC5"/>
    <w:sectPr w:rsidR="00BD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0EAE"/>
    <w:multiLevelType w:val="hybridMultilevel"/>
    <w:tmpl w:val="89A4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D65C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80"/>
    <w:rsid w:val="00703E13"/>
    <w:rsid w:val="00740E80"/>
    <w:rsid w:val="00BD3DC5"/>
    <w:rsid w:val="00D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158A"/>
  <w15:chartTrackingRefBased/>
  <w15:docId w15:val="{120012CE-74E7-4317-8834-29CFA940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E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0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E1DFDA50.dotm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Niles Public Library District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Crouse</dc:creator>
  <cp:keywords/>
  <dc:description/>
  <cp:lastModifiedBy>Athena Crouse</cp:lastModifiedBy>
  <cp:revision>2</cp:revision>
  <dcterms:created xsi:type="dcterms:W3CDTF">2024-04-08T21:19:00Z</dcterms:created>
  <dcterms:modified xsi:type="dcterms:W3CDTF">2024-04-08T21:19:00Z</dcterms:modified>
</cp:coreProperties>
</file>